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A9" w:rsidRDefault="004913DE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93D4" wp14:editId="5992F1EC">
                <wp:simplePos x="0" y="0"/>
                <wp:positionH relativeFrom="column">
                  <wp:posOffset>3855085</wp:posOffset>
                </wp:positionH>
                <wp:positionV relativeFrom="paragraph">
                  <wp:posOffset>-72822</wp:posOffset>
                </wp:positionV>
                <wp:extent cx="2684780" cy="69449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694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CA" w:rsidRDefault="006F6DC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SPIRITS</w:t>
                            </w:r>
                          </w:p>
                          <w:p w:rsidR="004B3A8F" w:rsidRPr="00102C54" w:rsidRDefault="002F77B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25ml </w:t>
                            </w:r>
                            <w:r w:rsidR="005079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£2.50</w:t>
                            </w:r>
                          </w:p>
                          <w:p w:rsidR="004B3A8F" w:rsidRPr="00102C54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02C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50ml £</w:t>
                            </w:r>
                            <w:r w:rsidR="0050792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4.50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Add </w:t>
                            </w:r>
                            <w:r w:rsidR="0050792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mixer (excluding red bull) for 3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0p</w:t>
                            </w:r>
                          </w:p>
                          <w:p w:rsidR="004B3A8F" w:rsidRPr="004B3A8F" w:rsidRDefault="0050792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Red bull 6</w:t>
                            </w:r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0p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Smirnoff Vodka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Bacardi rum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Captain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Morgans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Spiced rum</w:t>
                            </w:r>
                          </w:p>
                          <w:p w:rsidR="004B3A8F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Gordo</w:t>
                            </w:r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ns</w:t>
                            </w:r>
                            <w:proofErr w:type="gramEnd"/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gin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Jameson</w:t>
                            </w:r>
                            <w:r w:rsidR="00C406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whiskey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Jack Daniels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Jagermeister</w:t>
                            </w:r>
                            <w:proofErr w:type="spellEnd"/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Pimms</w:t>
                            </w:r>
                            <w:proofErr w:type="spellEnd"/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Southern Comfort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Tequila</w:t>
                            </w:r>
                          </w:p>
                          <w:p w:rsidR="004B3A8F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Sambu</w:t>
                            </w:r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ca</w:t>
                            </w:r>
                          </w:p>
                          <w:p w:rsid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B3A8F" w:rsidRPr="006F6DCA" w:rsidRDefault="004B3A8F" w:rsidP="004B3A8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6F6D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WINE</w:t>
                            </w:r>
                          </w:p>
                          <w:p w:rsidR="004B3A8F" w:rsidRPr="00102C54" w:rsidRDefault="00102C54" w:rsidP="004B3A8F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02C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125ml</w:t>
                            </w:r>
                            <w:r w:rsidR="002F77B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406C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£2.80</w:t>
                            </w:r>
                          </w:p>
                          <w:p w:rsidR="00102C54" w:rsidRPr="00102C54" w:rsidRDefault="00102C54" w:rsidP="004B3A8F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02C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Bottle </w:t>
                            </w:r>
                            <w:r w:rsidR="00C406C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£14</w:t>
                            </w:r>
                          </w:p>
                          <w:p w:rsidR="004B3A8F" w:rsidRPr="006F6DCA" w:rsidRDefault="004B3A8F" w:rsidP="004B3A8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</w:t>
                            </w:r>
                            <w:r w:rsidRPr="006F6D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hite</w:t>
                            </w:r>
                          </w:p>
                          <w:p w:rsidR="004B3A8F" w:rsidRDefault="004913DE" w:rsidP="004B3A8F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Chen</w:t>
                            </w:r>
                            <w:r w:rsidR="00985B5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i</w:t>
                            </w:r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 Blanc</w:t>
                            </w:r>
                          </w:p>
                          <w:p w:rsidR="004B3A8F" w:rsidRDefault="004913DE" w:rsidP="004B3A8F">
                            <w:pPr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Pinot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G</w:t>
                            </w:r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rigio</w:t>
                            </w:r>
                            <w:proofErr w:type="spellEnd"/>
                            <w:r w:rsidR="004B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4B3A8F" w:rsidRDefault="004B3A8F" w:rsidP="004B3A8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4B3A8F" w:rsidRPr="006F6DCA" w:rsidRDefault="004B3A8F" w:rsidP="004B3A8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6F6D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Red</w:t>
                            </w:r>
                          </w:p>
                          <w:p w:rsidR="004B3A8F" w:rsidRDefault="004B3A8F" w:rsidP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Shiraz </w:t>
                            </w:r>
                          </w:p>
                          <w:p w:rsidR="004B3A8F" w:rsidRDefault="004B3A8F" w:rsidP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Merlot</w:t>
                            </w:r>
                          </w:p>
                          <w:p w:rsidR="004B3A8F" w:rsidRDefault="004B3A8F" w:rsidP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02C54" w:rsidRDefault="004B3A8F" w:rsidP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Presecco</w:t>
                            </w:r>
                            <w:proofErr w:type="spellEnd"/>
                          </w:p>
                          <w:p w:rsidR="00102C54" w:rsidRPr="00102C54" w:rsidRDefault="00102C54" w:rsidP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02C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125ml</w:t>
                            </w:r>
                            <w:r w:rsidR="002D74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£3.00</w:t>
                            </w:r>
                          </w:p>
                          <w:p w:rsidR="004B3A8F" w:rsidRPr="00102C54" w:rsidRDefault="00102C54" w:rsidP="004B3A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2C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Bottle </w:t>
                            </w:r>
                            <w:r w:rsidR="002D74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£18.00</w:t>
                            </w:r>
                            <w:r w:rsidR="004B3A8F" w:rsidRPr="00102C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B3A8F" w:rsidRPr="004B3A8F" w:rsidRDefault="004B3A8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-5.75pt;width:211.4pt;height:54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" filled="f" stroked="f" strokeweight=".5pt">
                <v:textbox>
                  <w:txbxContent>
                    <w:p w:rsidR="006F6DCA" w:rsidRDefault="006F6DC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n-GB"/>
                        </w:rPr>
                        <w:t>SPIRITS</w:t>
                      </w:r>
                    </w:p>
                    <w:p w:rsidR="004B3A8F" w:rsidRPr="00102C54" w:rsidRDefault="002F77B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25ml </w:t>
                      </w:r>
                      <w:r w:rsidR="005079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£2.50</w:t>
                      </w:r>
                    </w:p>
                    <w:p w:rsidR="004B3A8F" w:rsidRPr="00102C54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102C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50ml £</w:t>
                      </w:r>
                      <w:r w:rsidR="0050792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4.50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Add </w:t>
                      </w:r>
                      <w:r w:rsidR="0050792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mixer (excluding red bull) for 3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0p</w:t>
                      </w:r>
                    </w:p>
                    <w:p w:rsidR="004B3A8F" w:rsidRPr="004B3A8F" w:rsidRDefault="00507923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Red bull 6</w:t>
                      </w:r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0p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Smirnoff Vodka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Bacardi rum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Captain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Morgans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Spiced rum</w:t>
                      </w:r>
                    </w:p>
                    <w:p w:rsidR="004B3A8F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Gordo</w:t>
                      </w:r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ns</w:t>
                      </w:r>
                      <w:proofErr w:type="gramEnd"/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gin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Jameson</w:t>
                      </w:r>
                      <w:r w:rsidR="00C406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whiskey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Jack Daniels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Jagermeister</w:t>
                      </w:r>
                      <w:proofErr w:type="spellEnd"/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Pimms</w:t>
                      </w:r>
                      <w:proofErr w:type="spellEnd"/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Southern Comfort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Tequila</w:t>
                      </w:r>
                    </w:p>
                    <w:p w:rsidR="004B3A8F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Sambu</w:t>
                      </w:r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ca</w:t>
                      </w:r>
                    </w:p>
                    <w:p w:rsid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4B3A8F" w:rsidRPr="006F6DCA" w:rsidRDefault="004B3A8F" w:rsidP="004B3A8F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6F6DC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n-GB"/>
                        </w:rPr>
                        <w:t>WINE</w:t>
                      </w:r>
                    </w:p>
                    <w:p w:rsidR="004B3A8F" w:rsidRPr="00102C54" w:rsidRDefault="00102C54" w:rsidP="004B3A8F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102C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125ml</w:t>
                      </w:r>
                      <w:r w:rsidR="002F77B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406C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£2.80</w:t>
                      </w:r>
                    </w:p>
                    <w:p w:rsidR="00102C54" w:rsidRPr="00102C54" w:rsidRDefault="00102C54" w:rsidP="004B3A8F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102C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Bottle </w:t>
                      </w:r>
                      <w:r w:rsidR="00C406C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£14</w:t>
                      </w:r>
                    </w:p>
                    <w:p w:rsidR="004B3A8F" w:rsidRPr="006F6DCA" w:rsidRDefault="004B3A8F" w:rsidP="004B3A8F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GB"/>
                        </w:rPr>
                        <w:t>W</w:t>
                      </w:r>
                      <w:r w:rsidRPr="006F6DC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GB"/>
                        </w:rPr>
                        <w:t>hite</w:t>
                      </w:r>
                    </w:p>
                    <w:p w:rsidR="004B3A8F" w:rsidRDefault="004913DE" w:rsidP="004B3A8F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Chen</w:t>
                      </w:r>
                      <w:r w:rsidR="00985B5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i</w:t>
                      </w:r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 Blanc</w:t>
                      </w:r>
                    </w:p>
                    <w:p w:rsidR="004B3A8F" w:rsidRDefault="004913DE" w:rsidP="004B3A8F">
                      <w:pPr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Pinot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G</w:t>
                      </w:r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rigio</w:t>
                      </w:r>
                      <w:proofErr w:type="spellEnd"/>
                      <w:r w:rsidR="004B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  <w:p w:rsidR="004B3A8F" w:rsidRDefault="004B3A8F" w:rsidP="004B3A8F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:rsidR="004B3A8F" w:rsidRPr="006F6DCA" w:rsidRDefault="004B3A8F" w:rsidP="004B3A8F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6F6DC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en-GB"/>
                        </w:rPr>
                        <w:t>Red</w:t>
                      </w:r>
                    </w:p>
                    <w:p w:rsidR="004B3A8F" w:rsidRDefault="004B3A8F" w:rsidP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Shiraz </w:t>
                      </w:r>
                    </w:p>
                    <w:p w:rsidR="004B3A8F" w:rsidRDefault="004B3A8F" w:rsidP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Merlot</w:t>
                      </w:r>
                    </w:p>
                    <w:p w:rsidR="004B3A8F" w:rsidRDefault="004B3A8F" w:rsidP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102C54" w:rsidRDefault="004B3A8F" w:rsidP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Presecco</w:t>
                      </w:r>
                      <w:proofErr w:type="spellEnd"/>
                    </w:p>
                    <w:p w:rsidR="00102C54" w:rsidRPr="00102C54" w:rsidRDefault="00102C54" w:rsidP="004B3A8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102C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125ml</w:t>
                      </w:r>
                      <w:r w:rsidR="002D74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£3.00</w:t>
                      </w:r>
                    </w:p>
                    <w:p w:rsidR="004B3A8F" w:rsidRPr="00102C54" w:rsidRDefault="00102C54" w:rsidP="004B3A8F">
                      <w:pPr>
                        <w:rPr>
                          <w:sz w:val="20"/>
                          <w:szCs w:val="20"/>
                        </w:rPr>
                      </w:pPr>
                      <w:r w:rsidRPr="00102C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Bottle </w:t>
                      </w:r>
                      <w:r w:rsidR="002D74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£18.00</w:t>
                      </w:r>
                      <w:r w:rsidR="004B3A8F" w:rsidRPr="00102C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4B3A8F" w:rsidRPr="004B3A8F" w:rsidRDefault="004B3A8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54">
        <w:rPr>
          <w:rFonts w:ascii="Arial" w:hAnsi="Arial" w:cs="Arial"/>
          <w:b/>
          <w:noProof/>
          <w:color w:val="FFFFFF" w:themeColor="background1"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8E30F" wp14:editId="1B5BA592">
                <wp:simplePos x="0" y="0"/>
                <wp:positionH relativeFrom="column">
                  <wp:posOffset>2055536</wp:posOffset>
                </wp:positionH>
                <wp:positionV relativeFrom="paragraph">
                  <wp:posOffset>355114</wp:posOffset>
                </wp:positionV>
                <wp:extent cx="1274323" cy="153697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23" cy="15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C54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£2.80</w:t>
                            </w:r>
                          </w:p>
                          <w:p w:rsidR="00102C54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£2.80</w:t>
                            </w:r>
                          </w:p>
                          <w:p w:rsidR="00102C54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£2.80</w:t>
                            </w:r>
                          </w:p>
                          <w:p w:rsidR="00102C54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  <w:p w:rsidR="00102C54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  <w:p w:rsidR="00102C54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  <w:p w:rsidR="00102C54" w:rsidRDefault="00C406CA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61.85pt;margin-top:27.95pt;width:100.35pt;height:1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" filled="f" stroked="f" strokeweight=".5pt">
                <v:textbox>
                  <w:txbxContent>
                    <w:p w:rsidR="00102C54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£2.80</w:t>
                      </w:r>
                    </w:p>
                    <w:p w:rsidR="00102C54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£2.80</w:t>
                      </w:r>
                    </w:p>
                    <w:p w:rsidR="00102C54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£2.80</w:t>
                      </w:r>
                    </w:p>
                    <w:p w:rsidR="00102C54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  <w:p w:rsidR="00102C54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  <w:p w:rsidR="00102C54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  <w:p w:rsidR="00102C54" w:rsidRDefault="00C406CA"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</w:txbxContent>
                </v:textbox>
              </v:shape>
            </w:pict>
          </mc:Fallback>
        </mc:AlternateContent>
      </w:r>
      <w:r w:rsidR="006F6DCA">
        <w:rPr>
          <w:rFonts w:ascii="Arial" w:hAnsi="Arial" w:cs="Arial"/>
          <w:b/>
          <w:color w:val="FFFFFF" w:themeColor="background1"/>
          <w:sz w:val="36"/>
          <w:szCs w:val="36"/>
          <w:u w:val="single"/>
          <w:lang w:val="en-GB"/>
        </w:rPr>
        <w:t>DRAUGHT BEER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Carlsberg</w:t>
      </w:r>
      <w:r w:rsidR="00102C54"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             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Fosters</w:t>
      </w:r>
      <w:r w:rsidR="004B3A8F"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               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Strongbow</w:t>
      </w:r>
      <w:r w:rsidR="004B3A8F"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            </w:t>
      </w:r>
      <w:bookmarkStart w:id="0" w:name="_GoBack"/>
      <w:bookmarkEnd w:id="0"/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proofErr w:type="spellStart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Kronenberg</w:t>
      </w:r>
      <w:proofErr w:type="spellEnd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1664 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proofErr w:type="spellStart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Grolsh</w:t>
      </w:r>
      <w:proofErr w:type="spellEnd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Coors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 w:rsidRPr="00827BA9">
        <w:rPr>
          <w:rFonts w:ascii="Arial" w:hAnsi="Arial" w:cs="Arial"/>
          <w:color w:val="FFFFFF" w:themeColor="background1"/>
          <w:sz w:val="28"/>
          <w:szCs w:val="28"/>
          <w:lang w:val="en-GB"/>
        </w:rPr>
        <w:t>Guinness</w:t>
      </w: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</w:t>
      </w:r>
    </w:p>
    <w:p w:rsidR="00827BA9" w:rsidRPr="000401AE" w:rsidRDefault="000401AE" w:rsidP="00C95B6F">
      <w:pPr>
        <w:jc w:val="left"/>
        <w:rPr>
          <w:rFonts w:ascii="Arial" w:hAnsi="Arial" w:cs="Arial"/>
          <w:color w:val="FFFFFF" w:themeColor="background1"/>
          <w:sz w:val="16"/>
          <w:szCs w:val="16"/>
          <w:lang w:val="en-GB"/>
        </w:rPr>
      </w:pPr>
      <w:proofErr w:type="gramStart"/>
      <w:r>
        <w:rPr>
          <w:rFonts w:ascii="Arial" w:hAnsi="Arial" w:cs="Arial"/>
          <w:color w:val="FFFFFF" w:themeColor="background1"/>
          <w:sz w:val="16"/>
          <w:szCs w:val="16"/>
          <w:lang w:val="en-GB"/>
        </w:rPr>
        <w:t>Half pints available for half the price.</w:t>
      </w:r>
      <w:proofErr w:type="gramEnd"/>
    </w:p>
    <w:p w:rsidR="00827BA9" w:rsidRPr="006F6DCA" w:rsidRDefault="00102C54" w:rsidP="00C95B6F">
      <w:pPr>
        <w:jc w:val="left"/>
        <w:rPr>
          <w:rFonts w:ascii="Arial" w:hAnsi="Arial" w:cs="Arial"/>
          <w:b/>
          <w:color w:val="FFFFFF" w:themeColor="background1"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A3250" wp14:editId="07D9100A">
                <wp:simplePos x="0" y="0"/>
                <wp:positionH relativeFrom="column">
                  <wp:posOffset>2055495</wp:posOffset>
                </wp:positionH>
                <wp:positionV relativeFrom="paragraph">
                  <wp:posOffset>375893</wp:posOffset>
                </wp:positionV>
                <wp:extent cx="1273810" cy="227627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2276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6CA" w:rsidRDefault="00C406CA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£2.90</w:t>
                            </w:r>
                          </w:p>
                          <w:p w:rsidR="00102C54" w:rsidRDefault="00C406CA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  <w:p w:rsidR="00102C54" w:rsidRDefault="00102C54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£3.50</w:t>
                            </w:r>
                          </w:p>
                          <w:p w:rsidR="00102C54" w:rsidRDefault="00102C54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F77BF" w:rsidRDefault="002F77BF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02C54" w:rsidRDefault="00C406CA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£2.90</w:t>
                            </w:r>
                          </w:p>
                          <w:p w:rsidR="00102C54" w:rsidRDefault="00C406CA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  <w:p w:rsidR="00102C54" w:rsidRDefault="00102C54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£3.00</w:t>
                            </w:r>
                          </w:p>
                          <w:p w:rsidR="00102C54" w:rsidRDefault="002F77BF" w:rsidP="00102C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</w:t>
                            </w:r>
                            <w:r w:rsidR="00C406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2.80</w:t>
                            </w:r>
                          </w:p>
                          <w:p w:rsidR="00102C54" w:rsidRDefault="00C406CA" w:rsidP="00102C54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1.85pt;margin-top:29.6pt;width:100.3pt;height:17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" filled="f" stroked="f" strokeweight=".5pt">
                <v:textbox>
                  <w:txbxContent>
                    <w:p w:rsidR="00C406CA" w:rsidRDefault="00C406CA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£2.90</w:t>
                      </w:r>
                    </w:p>
                    <w:p w:rsidR="00102C54" w:rsidRDefault="00C406CA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  <w:p w:rsidR="00102C54" w:rsidRDefault="00102C54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£3.50</w:t>
                      </w:r>
                    </w:p>
                    <w:p w:rsidR="00102C54" w:rsidRDefault="00102C54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2F77BF" w:rsidRDefault="002F77BF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102C54" w:rsidRDefault="00C406CA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£2.90</w:t>
                      </w:r>
                    </w:p>
                    <w:p w:rsidR="00102C54" w:rsidRDefault="00C406CA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  <w:p w:rsidR="00102C54" w:rsidRDefault="00102C54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£3.00</w:t>
                      </w:r>
                    </w:p>
                    <w:p w:rsidR="00102C54" w:rsidRDefault="002F77BF" w:rsidP="00102C5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</w:t>
                      </w:r>
                      <w:r w:rsidR="00C406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2.80</w:t>
                      </w:r>
                    </w:p>
                    <w:p w:rsidR="00102C54" w:rsidRDefault="00C406CA" w:rsidP="00102C54"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£2.90</w:t>
                      </w:r>
                    </w:p>
                  </w:txbxContent>
                </v:textbox>
              </v:shape>
            </w:pict>
          </mc:Fallback>
        </mc:AlternateContent>
      </w:r>
      <w:r w:rsidR="00827BA9" w:rsidRPr="00827BA9">
        <w:rPr>
          <w:rFonts w:ascii="Arial" w:hAnsi="Arial" w:cs="Arial"/>
          <w:b/>
          <w:color w:val="FFFFFF" w:themeColor="background1"/>
          <w:sz w:val="36"/>
          <w:szCs w:val="36"/>
          <w:u w:val="single"/>
          <w:lang w:val="en-GB"/>
        </w:rPr>
        <w:t>BOTTLE</w:t>
      </w:r>
      <w:r w:rsidR="006F6DCA">
        <w:rPr>
          <w:rFonts w:ascii="Arial" w:hAnsi="Arial" w:cs="Arial"/>
          <w:b/>
          <w:color w:val="FFFFFF" w:themeColor="background1"/>
          <w:sz w:val="36"/>
          <w:szCs w:val="36"/>
          <w:u w:val="single"/>
          <w:lang w:val="en-GB"/>
        </w:rPr>
        <w:t xml:space="preserve"> BEER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proofErr w:type="spellStart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Peroni</w:t>
      </w:r>
      <w:proofErr w:type="spellEnd"/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Corona</w:t>
      </w:r>
    </w:p>
    <w:p w:rsidR="00827BA9" w:rsidRDefault="00C406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proofErr w:type="spellStart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Koppa</w:t>
      </w:r>
      <w:r w:rsidR="00827BA9">
        <w:rPr>
          <w:rFonts w:ascii="Arial" w:hAnsi="Arial" w:cs="Arial"/>
          <w:color w:val="FFFFFF" w:themeColor="background1"/>
          <w:sz w:val="28"/>
          <w:szCs w:val="28"/>
          <w:lang w:val="en-GB"/>
        </w:rPr>
        <w:t>berg</w:t>
      </w:r>
      <w:proofErr w:type="spellEnd"/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-Strawberry and lime</w:t>
      </w:r>
    </w:p>
    <w:p w:rsidR="00827BA9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-Mix</w:t>
      </w:r>
      <w:r w:rsidR="00827BA9">
        <w:rPr>
          <w:rFonts w:ascii="Arial" w:hAnsi="Arial" w:cs="Arial"/>
          <w:color w:val="FFFFFF" w:themeColor="background1"/>
          <w:sz w:val="28"/>
          <w:szCs w:val="28"/>
          <w:lang w:val="en-GB"/>
        </w:rPr>
        <w:t>ed fruits</w:t>
      </w:r>
    </w:p>
    <w:p w:rsidR="00827BA9" w:rsidRDefault="00827BA9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De</w:t>
      </w:r>
      <w:r w:rsidR="006F6DCA">
        <w:rPr>
          <w:rFonts w:ascii="Arial" w:hAnsi="Arial" w:cs="Arial"/>
          <w:color w:val="FFFFFF" w:themeColor="background1"/>
          <w:sz w:val="28"/>
          <w:szCs w:val="28"/>
          <w:lang w:val="en-GB"/>
        </w:rPr>
        <w:t>s</w:t>
      </w: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perado</w:t>
      </w:r>
      <w:r w:rsidR="00C406CA">
        <w:rPr>
          <w:rFonts w:ascii="Arial" w:hAnsi="Arial" w:cs="Arial"/>
          <w:color w:val="FFFFFF" w:themeColor="background1"/>
          <w:sz w:val="28"/>
          <w:szCs w:val="28"/>
          <w:lang w:val="en-GB"/>
        </w:rPr>
        <w:t>s</w:t>
      </w: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</w:t>
      </w:r>
    </w:p>
    <w:p w:rsidR="00827BA9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Old Speckle</w:t>
      </w:r>
      <w:r w:rsidR="00C406CA">
        <w:rPr>
          <w:rFonts w:ascii="Arial" w:hAnsi="Arial" w:cs="Arial"/>
          <w:color w:val="FFFFFF" w:themeColor="background1"/>
          <w:sz w:val="28"/>
          <w:szCs w:val="28"/>
          <w:lang w:val="en-GB"/>
        </w:rPr>
        <w:t>d</w:t>
      </w: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Hen</w:t>
      </w:r>
    </w:p>
    <w:p w:rsidR="006F6DCA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Meantime Pale Ale</w:t>
      </w:r>
    </w:p>
    <w:p w:rsidR="006F6DCA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Smirnoff Ice</w:t>
      </w:r>
    </w:p>
    <w:p w:rsidR="006F6DCA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proofErr w:type="spellStart"/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Magners</w:t>
      </w:r>
      <w:proofErr w:type="spellEnd"/>
    </w:p>
    <w:p w:rsidR="006F6DCA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</w:p>
    <w:p w:rsidR="006F6DCA" w:rsidRDefault="006F6DCA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</w:p>
    <w:p w:rsidR="00B22D16" w:rsidRDefault="00354D1E" w:rsidP="00C95B6F">
      <w:pPr>
        <w:jc w:val="left"/>
        <w:rPr>
          <w:rFonts w:ascii="Arial" w:hAnsi="Arial" w:cs="Arial"/>
          <w:b/>
          <w:color w:val="FFFFFF" w:themeColor="background1"/>
          <w:sz w:val="36"/>
          <w:szCs w:val="36"/>
          <w:u w:val="single"/>
          <w:lang w:val="en-GB"/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2642" wp14:editId="55516EBE">
                <wp:simplePos x="0" y="0"/>
                <wp:positionH relativeFrom="column">
                  <wp:posOffset>2055536</wp:posOffset>
                </wp:positionH>
                <wp:positionV relativeFrom="paragraph">
                  <wp:posOffset>386891</wp:posOffset>
                </wp:positionV>
                <wp:extent cx="1272648" cy="248055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48" cy="2480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1E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£1.20</w:t>
                            </w:r>
                          </w:p>
                          <w:p w:rsidR="00354D1E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£1.20</w:t>
                            </w:r>
                          </w:p>
                          <w:p w:rsidR="00C406CA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£1.20</w:t>
                            </w:r>
                          </w:p>
                          <w:p w:rsidR="00C406CA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£0.85</w:t>
                            </w:r>
                          </w:p>
                          <w:p w:rsidR="002F77BF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£1.30</w:t>
                            </w:r>
                          </w:p>
                          <w:p w:rsidR="00354D1E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£1.30</w:t>
                            </w:r>
                          </w:p>
                          <w:p w:rsidR="00354D1E" w:rsidRPr="00354D1E" w:rsidRDefault="00C406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£2.00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1.85pt;margin-top:30.45pt;width:100.2pt;height:19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" filled="f" stroked="f" strokeweight=".5pt">
                <v:textbox>
                  <w:txbxContent>
                    <w:p w:rsidR="00354D1E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£1.20</w:t>
                      </w:r>
                    </w:p>
                    <w:p w:rsidR="00354D1E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£1.20</w:t>
                      </w:r>
                    </w:p>
                    <w:p w:rsidR="00C406CA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£1.20</w:t>
                      </w:r>
                    </w:p>
                    <w:p w:rsidR="00C406CA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£0.85</w:t>
                      </w:r>
                    </w:p>
                    <w:p w:rsidR="002F77BF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£1.30</w:t>
                      </w:r>
                    </w:p>
                    <w:p w:rsidR="00354D1E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£1.30</w:t>
                      </w:r>
                    </w:p>
                    <w:p w:rsidR="00354D1E" w:rsidRPr="00354D1E" w:rsidRDefault="00C406C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£2.00</w:t>
                      </w:r>
                    </w:p>
                  </w:txbxContent>
                </v:textbox>
              </v:shape>
            </w:pict>
          </mc:Fallback>
        </mc:AlternateContent>
      </w:r>
      <w:r w:rsidR="00B22D16" w:rsidRPr="00B22D16">
        <w:rPr>
          <w:rFonts w:ascii="Arial" w:hAnsi="Arial" w:cs="Arial"/>
          <w:b/>
          <w:color w:val="FFFFFF" w:themeColor="background1"/>
          <w:sz w:val="36"/>
          <w:szCs w:val="36"/>
          <w:u w:val="single"/>
          <w:lang w:val="en-GB"/>
        </w:rPr>
        <w:t>SOFT DRINKS</w:t>
      </w:r>
    </w:p>
    <w:p w:rsidR="00B22D16" w:rsidRPr="00B22D16" w:rsidRDefault="00B22D16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 w:rsidRPr="00B22D16"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Coke </w:t>
      </w:r>
      <w:r w:rsidR="004913DE"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               </w:t>
      </w:r>
    </w:p>
    <w:p w:rsidR="00B22D16" w:rsidRDefault="00B22D16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 w:rsidRPr="00B22D16">
        <w:rPr>
          <w:rFonts w:ascii="Arial" w:hAnsi="Arial" w:cs="Arial"/>
          <w:color w:val="FFFFFF" w:themeColor="background1"/>
          <w:sz w:val="28"/>
          <w:szCs w:val="28"/>
          <w:lang w:val="en-GB"/>
        </w:rPr>
        <w:t>Diet Coke</w:t>
      </w:r>
    </w:p>
    <w:p w:rsidR="004913DE" w:rsidRDefault="004913DE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 xml:space="preserve">Sprite </w:t>
      </w:r>
    </w:p>
    <w:p w:rsidR="004913DE" w:rsidRDefault="004913DE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Fanta</w:t>
      </w:r>
    </w:p>
    <w:p w:rsidR="00B22D16" w:rsidRDefault="002D7482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Orange Juice</w:t>
      </w:r>
    </w:p>
    <w:p w:rsidR="002D7482" w:rsidRDefault="002D7482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Cranberry Juice</w:t>
      </w:r>
    </w:p>
    <w:p w:rsidR="002D7482" w:rsidRDefault="002D7482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  <w:r>
        <w:rPr>
          <w:rFonts w:ascii="Arial" w:hAnsi="Arial" w:cs="Arial"/>
          <w:color w:val="FFFFFF" w:themeColor="background1"/>
          <w:sz w:val="28"/>
          <w:szCs w:val="28"/>
          <w:lang w:val="en-GB"/>
        </w:rPr>
        <w:t>Red Bull</w:t>
      </w:r>
    </w:p>
    <w:p w:rsidR="002D7482" w:rsidRDefault="002D7482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</w:p>
    <w:p w:rsidR="002D7482" w:rsidRDefault="002D7482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</w:p>
    <w:p w:rsidR="00B22D16" w:rsidRPr="00B22D16" w:rsidRDefault="00B22D16" w:rsidP="00C95B6F">
      <w:pPr>
        <w:jc w:val="left"/>
        <w:rPr>
          <w:rFonts w:ascii="Arial" w:hAnsi="Arial" w:cs="Arial"/>
          <w:color w:val="FFFFFF" w:themeColor="background1"/>
          <w:sz w:val="28"/>
          <w:szCs w:val="28"/>
          <w:lang w:val="en-GB"/>
        </w:rPr>
      </w:pPr>
    </w:p>
    <w:sectPr w:rsidR="00B22D16" w:rsidRPr="00B22D16" w:rsidSect="00D90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48" w:right="1080" w:bottom="2641" w:left="654" w:header="851" w:footer="207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19" w:rsidRDefault="00D82319" w:rsidP="00381EF1">
      <w:r>
        <w:separator/>
      </w:r>
    </w:p>
  </w:endnote>
  <w:endnote w:type="continuationSeparator" w:id="0">
    <w:p w:rsidR="00D82319" w:rsidRDefault="00D82319" w:rsidP="0038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Arial Unicode MS"/>
    <w:charset w:val="86"/>
    <w:family w:val="auto"/>
    <w:pitch w:val="variable"/>
    <w:sig w:usb0="00000000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8F" w:rsidRDefault="004B3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8F" w:rsidRDefault="004B3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0" w:rsidRDefault="00762A6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38A0641D" wp14:editId="7C2D8BFE">
          <wp:simplePos x="0" y="0"/>
          <wp:positionH relativeFrom="column">
            <wp:posOffset>3597910</wp:posOffset>
          </wp:positionH>
          <wp:positionV relativeFrom="paragraph">
            <wp:posOffset>716915</wp:posOffset>
          </wp:positionV>
          <wp:extent cx="2580005" cy="142875"/>
          <wp:effectExtent l="0" t="0" r="0" b="952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Shi/Desktop/resource/footnote-lsesu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7A6078D8" wp14:editId="6208F41F">
          <wp:simplePos x="0" y="0"/>
          <wp:positionH relativeFrom="column">
            <wp:posOffset>635</wp:posOffset>
          </wp:positionH>
          <wp:positionV relativeFrom="paragraph">
            <wp:posOffset>283210</wp:posOffset>
          </wp:positionV>
          <wp:extent cx="1342819" cy="565001"/>
          <wp:effectExtent l="0" t="0" r="381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oeShi/Desktop/resource/logo-lsesu-standard-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2819" cy="5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19" w:rsidRDefault="00D82319" w:rsidP="00381EF1">
      <w:r>
        <w:separator/>
      </w:r>
    </w:p>
  </w:footnote>
  <w:footnote w:type="continuationSeparator" w:id="0">
    <w:p w:rsidR="00D82319" w:rsidRDefault="00D82319" w:rsidP="0038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8F" w:rsidRDefault="004B3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9C" w:rsidRDefault="00C95B6F" w:rsidP="005A5250">
    <w:pPr>
      <w:pStyle w:val="Header"/>
      <w:pBdr>
        <w:bottom w:val="none" w:sz="0" w:space="0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16185285" wp14:editId="3E22857E">
          <wp:simplePos x="0" y="0"/>
          <wp:positionH relativeFrom="column">
            <wp:posOffset>-466805</wp:posOffset>
          </wp:positionH>
          <wp:positionV relativeFrom="paragraph">
            <wp:posOffset>-617658</wp:posOffset>
          </wp:positionV>
          <wp:extent cx="7619924" cy="10777827"/>
          <wp:effectExtent l="0" t="0" r="635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Shi/Desktop/1323-LSESU-stars-su-awards-poster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9924" cy="1077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50" w:rsidRDefault="00A43929" w:rsidP="005A5250">
    <w:pPr>
      <w:pStyle w:val="Header"/>
      <w:pBdr>
        <w:bottom w:val="none" w:sz="0" w:space="0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4D68100F" wp14:editId="2C3CEEC2">
              <wp:simplePos x="0" y="0"/>
              <wp:positionH relativeFrom="column">
                <wp:posOffset>-1509246</wp:posOffset>
              </wp:positionH>
              <wp:positionV relativeFrom="paragraph">
                <wp:posOffset>-931582</wp:posOffset>
              </wp:positionV>
              <wp:extent cx="8384166" cy="11286602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4166" cy="112866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3" o:spid="_x0000_s1026" style="position:absolute;margin-left:-118.85pt;margin-top:-73.35pt;width:660.15pt;height:888.7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" fillcolor="white [321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A9"/>
    <w:rsid w:val="000401AE"/>
    <w:rsid w:val="0007139D"/>
    <w:rsid w:val="000B3A34"/>
    <w:rsid w:val="000F1746"/>
    <w:rsid w:val="00102C54"/>
    <w:rsid w:val="00107B47"/>
    <w:rsid w:val="001A428E"/>
    <w:rsid w:val="001F0DCB"/>
    <w:rsid w:val="002204E6"/>
    <w:rsid w:val="00226228"/>
    <w:rsid w:val="002348F3"/>
    <w:rsid w:val="00280438"/>
    <w:rsid w:val="002D7482"/>
    <w:rsid w:val="002F77BF"/>
    <w:rsid w:val="00354D1E"/>
    <w:rsid w:val="00373861"/>
    <w:rsid w:val="00381EF1"/>
    <w:rsid w:val="003A45D2"/>
    <w:rsid w:val="00420152"/>
    <w:rsid w:val="004913DE"/>
    <w:rsid w:val="004A1BCA"/>
    <w:rsid w:val="004B3A8F"/>
    <w:rsid w:val="00507923"/>
    <w:rsid w:val="00534411"/>
    <w:rsid w:val="005A5250"/>
    <w:rsid w:val="006502DE"/>
    <w:rsid w:val="00690E41"/>
    <w:rsid w:val="006F6DCA"/>
    <w:rsid w:val="00762A62"/>
    <w:rsid w:val="00827BA9"/>
    <w:rsid w:val="00884352"/>
    <w:rsid w:val="008C001B"/>
    <w:rsid w:val="00985B5F"/>
    <w:rsid w:val="009F3DF0"/>
    <w:rsid w:val="00A43929"/>
    <w:rsid w:val="00A631AC"/>
    <w:rsid w:val="00B22D16"/>
    <w:rsid w:val="00B75998"/>
    <w:rsid w:val="00C30680"/>
    <w:rsid w:val="00C311F4"/>
    <w:rsid w:val="00C406CA"/>
    <w:rsid w:val="00C76EEE"/>
    <w:rsid w:val="00C95B6F"/>
    <w:rsid w:val="00D043B3"/>
    <w:rsid w:val="00D82319"/>
    <w:rsid w:val="00D90F2E"/>
    <w:rsid w:val="00E344C6"/>
    <w:rsid w:val="00E753E5"/>
    <w:rsid w:val="00E91E7B"/>
    <w:rsid w:val="00ED2000"/>
    <w:rsid w:val="00F5109C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1EF1"/>
    <w:rPr>
      <w:rFonts w:eastAsia="Microsoft YaHei U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1EF1"/>
    <w:rPr>
      <w:rFonts w:eastAsia="Microsoft YaHei U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1E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1EF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1EF1"/>
    <w:rPr>
      <w:rFonts w:eastAsia="Microsoft YaHei U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1EF1"/>
    <w:rPr>
      <w:rFonts w:eastAsia="Microsoft YaHei U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1E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1EF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42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0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35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2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9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85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67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25288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47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26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374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819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47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720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056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84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60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75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8143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911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88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497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121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669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2298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515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336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2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5249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1119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5781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SHULL\AppData\Local\Temp\Temp1_1324-LSESU-three-tuns-menu.zip\1324-LSESU-three-tuns-menu-template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D8589-4B5C-4F8A-827E-1627B569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1324-LSESU-three-tuns-menu-template.dotx</Template>
  <TotalTime>62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Economics and Political Science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2016-04-04T09:40:00Z</cp:lastPrinted>
  <dcterms:created xsi:type="dcterms:W3CDTF">2016-03-31T14:05:00Z</dcterms:created>
  <dcterms:modified xsi:type="dcterms:W3CDTF">2016-04-04T10:53:00Z</dcterms:modified>
</cp:coreProperties>
</file>