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F9" w:rsidRPr="009B681B" w:rsidRDefault="009078F9" w:rsidP="00EF5ED6">
      <w:pPr>
        <w:rPr>
          <w:rFonts w:ascii="Arial" w:hAnsi="Arial" w:cs="Arial"/>
          <w:color w:val="333333"/>
        </w:rPr>
      </w:pPr>
    </w:p>
    <w:p w:rsidR="00EF5ED6" w:rsidRDefault="00EF5ED6" w:rsidP="009078F9">
      <w:pPr>
        <w:jc w:val="center"/>
        <w:rPr>
          <w:rFonts w:ascii="Arial" w:hAnsi="Arial" w:cs="Arial"/>
          <w:b/>
          <w:lang w:val="en-GB"/>
        </w:rPr>
      </w:pPr>
      <w:r w:rsidRPr="009B681B">
        <w:rPr>
          <w:rFonts w:ascii="Arial" w:hAnsi="Arial" w:cs="Arial"/>
          <w:b/>
          <w:lang w:val="en-GB"/>
        </w:rPr>
        <w:t>M</w:t>
      </w:r>
      <w:r w:rsidR="009B681B">
        <w:rPr>
          <w:rFonts w:ascii="Arial" w:hAnsi="Arial" w:cs="Arial"/>
          <w:b/>
          <w:lang w:val="en-GB"/>
        </w:rPr>
        <w:t>eat &amp; Poultry</w:t>
      </w:r>
    </w:p>
    <w:p w:rsidR="009078F9" w:rsidRPr="009B681B" w:rsidRDefault="009078F9" w:rsidP="009078F9">
      <w:pPr>
        <w:jc w:val="center"/>
        <w:rPr>
          <w:rFonts w:ascii="Arial" w:hAnsi="Arial" w:cs="Arial"/>
          <w:b/>
          <w:lang w:val="en-GB"/>
        </w:rPr>
      </w:pP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>Chicken Caesar Wrap, Crispy Pancetta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 xml:space="preserve">Mini Lamb </w:t>
      </w:r>
      <w:proofErr w:type="spellStart"/>
      <w:r w:rsidRPr="009B681B">
        <w:rPr>
          <w:rFonts w:ascii="Arial" w:hAnsi="Arial" w:cs="Arial"/>
          <w:lang w:val="en-GB"/>
        </w:rPr>
        <w:t>Kofta</w:t>
      </w:r>
      <w:proofErr w:type="spellEnd"/>
      <w:r w:rsidRPr="009B681B">
        <w:rPr>
          <w:rFonts w:ascii="Arial" w:hAnsi="Arial" w:cs="Arial"/>
          <w:lang w:val="en-GB"/>
        </w:rPr>
        <w:t>, Tahini Yoghurt, Toasted Pitta Fingers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>Chicken Satay Kebab, Peanut Dipping Sauce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>Grilled Green and White Asparagus, Parma Ham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>Chicken, Chorizo Kebab, Aioli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>Londoner Cocktail Sausages (3) tossed in Blossom Honey and Coleman’s Seeds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proofErr w:type="spellStart"/>
      <w:r w:rsidRPr="009B681B">
        <w:rPr>
          <w:rFonts w:ascii="Arial" w:hAnsi="Arial" w:cs="Arial"/>
          <w:lang w:val="en-GB"/>
        </w:rPr>
        <w:t>Croque</w:t>
      </w:r>
      <w:proofErr w:type="spellEnd"/>
      <w:r w:rsidRPr="009B681B">
        <w:rPr>
          <w:rFonts w:ascii="Arial" w:hAnsi="Arial" w:cs="Arial"/>
          <w:lang w:val="en-GB"/>
        </w:rPr>
        <w:t xml:space="preserve"> Monsieur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>Lloyd’s Sausage Roll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>Lloyd’s Scotch Egg Quarters, Salad Cream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</w:p>
    <w:p w:rsidR="00EF5ED6" w:rsidRDefault="00EF5ED6" w:rsidP="009078F9">
      <w:pPr>
        <w:jc w:val="center"/>
        <w:rPr>
          <w:rFonts w:ascii="Arial" w:hAnsi="Arial" w:cs="Arial"/>
          <w:b/>
          <w:lang w:val="en-GB"/>
        </w:rPr>
      </w:pPr>
      <w:r w:rsidRPr="009B681B">
        <w:rPr>
          <w:rFonts w:ascii="Arial" w:hAnsi="Arial" w:cs="Arial"/>
          <w:b/>
          <w:lang w:val="en-GB"/>
        </w:rPr>
        <w:t>F</w:t>
      </w:r>
      <w:r w:rsidR="009B681B">
        <w:rPr>
          <w:rFonts w:ascii="Arial" w:hAnsi="Arial" w:cs="Arial"/>
          <w:b/>
          <w:lang w:val="en-GB"/>
        </w:rPr>
        <w:t>ish &amp; Seafood</w:t>
      </w:r>
    </w:p>
    <w:p w:rsidR="009078F9" w:rsidRPr="009B681B" w:rsidRDefault="009078F9" w:rsidP="009078F9">
      <w:pPr>
        <w:jc w:val="center"/>
        <w:rPr>
          <w:rFonts w:ascii="Arial" w:hAnsi="Arial" w:cs="Arial"/>
          <w:b/>
          <w:lang w:val="en-GB"/>
        </w:rPr>
      </w:pP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>Crab, Sweetcorn Fritter, Sweet Chilli Sauce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>Lemon, Garlic Prawn Kebab, Citrus Chive Dip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>Teriyaki Salmon Kebab, Oyster Sauce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>Scallop wrapped in Pancetta, Saffron Garlic Mayo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>Tempura Tiger Prawn, Asian Tartare Sauce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</w:p>
    <w:p w:rsidR="00EF5ED6" w:rsidRDefault="00EF5ED6" w:rsidP="009078F9">
      <w:pPr>
        <w:jc w:val="center"/>
        <w:rPr>
          <w:rFonts w:ascii="Arial" w:hAnsi="Arial" w:cs="Arial"/>
          <w:b/>
          <w:lang w:val="en-GB"/>
        </w:rPr>
      </w:pPr>
      <w:r w:rsidRPr="009B681B">
        <w:rPr>
          <w:rFonts w:ascii="Arial" w:hAnsi="Arial" w:cs="Arial"/>
          <w:b/>
          <w:lang w:val="en-GB"/>
        </w:rPr>
        <w:t>V</w:t>
      </w:r>
      <w:r w:rsidR="009B681B">
        <w:rPr>
          <w:rFonts w:ascii="Arial" w:hAnsi="Arial" w:cs="Arial"/>
          <w:b/>
          <w:lang w:val="en-GB"/>
        </w:rPr>
        <w:t>egetarian</w:t>
      </w:r>
    </w:p>
    <w:p w:rsidR="009078F9" w:rsidRPr="009B681B" w:rsidRDefault="009078F9" w:rsidP="009078F9">
      <w:pPr>
        <w:jc w:val="center"/>
        <w:rPr>
          <w:rFonts w:ascii="Arial" w:hAnsi="Arial" w:cs="Arial"/>
          <w:b/>
          <w:lang w:val="en-GB"/>
        </w:rPr>
      </w:pP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>Carrot, Feta, Mint Samosa (2), Coriander Chutney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 xml:space="preserve">Wild Mushroom </w:t>
      </w:r>
      <w:proofErr w:type="spellStart"/>
      <w:r w:rsidRPr="009B681B">
        <w:rPr>
          <w:rFonts w:ascii="Arial" w:hAnsi="Arial" w:cs="Arial"/>
          <w:lang w:val="en-GB"/>
        </w:rPr>
        <w:t>Arancini</w:t>
      </w:r>
      <w:proofErr w:type="spellEnd"/>
      <w:r w:rsidRPr="009B681B">
        <w:rPr>
          <w:rFonts w:ascii="Arial" w:hAnsi="Arial" w:cs="Arial"/>
          <w:lang w:val="en-GB"/>
        </w:rPr>
        <w:t xml:space="preserve"> Balls (2), Roasted Red Pepper, Basil Dip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>Somerset Brie Tart, Warm Chilli Jam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>Vegetable Rice Paper Wrap, Lemongrass, Soy Dipping Sauce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>Tartlet,</w:t>
      </w:r>
      <w:r w:rsidR="00C43EDD" w:rsidRPr="009B681B">
        <w:rPr>
          <w:rFonts w:ascii="Arial" w:hAnsi="Arial" w:cs="Arial"/>
          <w:lang w:val="en-GB"/>
        </w:rPr>
        <w:t xml:space="preserve"> </w:t>
      </w:r>
      <w:r w:rsidRPr="009B681B">
        <w:rPr>
          <w:rFonts w:ascii="Arial" w:hAnsi="Arial" w:cs="Arial"/>
          <w:lang w:val="en-GB"/>
        </w:rPr>
        <w:t>Poached Egg Florentine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>Provencal Vegetable Tart, Mozzarella, Basil Pesto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</w:p>
    <w:p w:rsidR="00EF5ED6" w:rsidRDefault="00EF5ED6" w:rsidP="009078F9">
      <w:pPr>
        <w:jc w:val="center"/>
        <w:rPr>
          <w:rFonts w:ascii="Arial" w:hAnsi="Arial" w:cs="Arial"/>
          <w:b/>
          <w:lang w:val="en-GB"/>
        </w:rPr>
      </w:pPr>
      <w:r w:rsidRPr="009B681B">
        <w:rPr>
          <w:rFonts w:ascii="Arial" w:hAnsi="Arial" w:cs="Arial"/>
          <w:b/>
          <w:lang w:val="en-GB"/>
        </w:rPr>
        <w:t>S</w:t>
      </w:r>
      <w:r w:rsidR="009B681B">
        <w:rPr>
          <w:rFonts w:ascii="Arial" w:hAnsi="Arial" w:cs="Arial"/>
          <w:b/>
          <w:lang w:val="en-GB"/>
        </w:rPr>
        <w:t>weet Treats</w:t>
      </w:r>
      <w:bookmarkStart w:id="0" w:name="_GoBack"/>
      <w:bookmarkEnd w:id="0"/>
    </w:p>
    <w:p w:rsidR="009078F9" w:rsidRPr="009B681B" w:rsidRDefault="009078F9" w:rsidP="009078F9">
      <w:pPr>
        <w:jc w:val="center"/>
        <w:rPr>
          <w:rFonts w:ascii="Arial" w:hAnsi="Arial" w:cs="Arial"/>
          <w:b/>
          <w:lang w:val="en-GB"/>
        </w:rPr>
      </w:pP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>Rich Chocolate Brownie, Raspberry Cream, Fresh Raspberries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>Flapjacks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>Mini Macaroons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>Champagne Jelly Shots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>Amalfi Lemon Meringue Pie</w:t>
      </w:r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 xml:space="preserve">Strawberry Mille </w:t>
      </w:r>
      <w:proofErr w:type="spellStart"/>
      <w:r w:rsidRPr="009B681B">
        <w:rPr>
          <w:rFonts w:ascii="Arial" w:hAnsi="Arial" w:cs="Arial"/>
          <w:lang w:val="en-GB"/>
        </w:rPr>
        <w:t>Feuille</w:t>
      </w:r>
      <w:proofErr w:type="spellEnd"/>
    </w:p>
    <w:p w:rsidR="00EF5ED6" w:rsidRPr="009B681B" w:rsidRDefault="00EF5ED6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>Chocolate Dipped Fruits</w:t>
      </w:r>
    </w:p>
    <w:p w:rsidR="006B005E" w:rsidRPr="009B681B" w:rsidRDefault="006B005E" w:rsidP="009078F9">
      <w:pPr>
        <w:jc w:val="center"/>
        <w:rPr>
          <w:rFonts w:ascii="Arial" w:hAnsi="Arial" w:cs="Arial"/>
        </w:rPr>
      </w:pPr>
    </w:p>
    <w:p w:rsidR="006B005E" w:rsidRPr="009B681B" w:rsidRDefault="006B005E" w:rsidP="009078F9">
      <w:pPr>
        <w:jc w:val="center"/>
        <w:rPr>
          <w:rFonts w:ascii="Arial" w:hAnsi="Arial" w:cs="Arial"/>
        </w:rPr>
      </w:pPr>
    </w:p>
    <w:p w:rsidR="006B005E" w:rsidRDefault="00FF6E01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b/>
          <w:lang w:val="en-GB"/>
        </w:rPr>
        <w:t>T</w:t>
      </w:r>
      <w:r w:rsidR="009B681B">
        <w:rPr>
          <w:rFonts w:ascii="Arial" w:hAnsi="Arial" w:cs="Arial"/>
          <w:b/>
          <w:lang w:val="en-GB"/>
        </w:rPr>
        <w:t>he Londoner Platter</w:t>
      </w:r>
      <w:r w:rsidR="009078F9">
        <w:rPr>
          <w:rFonts w:ascii="Arial" w:hAnsi="Arial" w:cs="Arial"/>
          <w:b/>
          <w:lang w:val="en-GB"/>
        </w:rPr>
        <w:t>-</w:t>
      </w:r>
      <w:r w:rsidRPr="009B681B">
        <w:rPr>
          <w:rFonts w:ascii="Arial" w:hAnsi="Arial" w:cs="Arial"/>
          <w:b/>
          <w:lang w:val="en-GB"/>
        </w:rPr>
        <w:t xml:space="preserve"> </w:t>
      </w:r>
      <w:r w:rsidR="009078F9">
        <w:rPr>
          <w:rFonts w:ascii="Arial" w:hAnsi="Arial" w:cs="Arial"/>
          <w:lang w:val="en-GB"/>
        </w:rPr>
        <w:t>s</w:t>
      </w:r>
      <w:r w:rsidR="006B005E" w:rsidRPr="009B681B">
        <w:rPr>
          <w:rFonts w:ascii="Arial" w:hAnsi="Arial" w:cs="Arial"/>
          <w:lang w:val="en-GB"/>
        </w:rPr>
        <w:t>erves</w:t>
      </w:r>
      <w:r w:rsidR="00075106" w:rsidRPr="009B681B">
        <w:rPr>
          <w:rFonts w:ascii="Arial" w:hAnsi="Arial" w:cs="Arial"/>
          <w:lang w:val="en-GB"/>
        </w:rPr>
        <w:t xml:space="preserve"> up to 4 people</w:t>
      </w:r>
      <w:r w:rsidR="006B005E" w:rsidRPr="009B681B">
        <w:rPr>
          <w:rFonts w:ascii="Arial" w:hAnsi="Arial" w:cs="Arial"/>
          <w:lang w:val="en-GB"/>
        </w:rPr>
        <w:tab/>
      </w:r>
      <w:r w:rsidR="006B005E" w:rsidRPr="009B681B">
        <w:rPr>
          <w:rFonts w:ascii="Arial" w:hAnsi="Arial" w:cs="Arial"/>
          <w:lang w:val="en-GB"/>
        </w:rPr>
        <w:tab/>
        <w:t>£14.45</w:t>
      </w:r>
    </w:p>
    <w:p w:rsidR="009078F9" w:rsidRPr="009B681B" w:rsidRDefault="009078F9" w:rsidP="009078F9">
      <w:pPr>
        <w:jc w:val="center"/>
        <w:rPr>
          <w:rFonts w:ascii="Arial" w:hAnsi="Arial" w:cs="Arial"/>
          <w:lang w:val="en-GB"/>
        </w:rPr>
      </w:pPr>
    </w:p>
    <w:p w:rsidR="00FF6E01" w:rsidRPr="009B681B" w:rsidRDefault="00FF6E01" w:rsidP="009078F9">
      <w:pPr>
        <w:jc w:val="center"/>
        <w:rPr>
          <w:rFonts w:ascii="Arial" w:hAnsi="Arial" w:cs="Arial"/>
          <w:lang w:val="en-GB"/>
        </w:rPr>
      </w:pPr>
      <w:r w:rsidRPr="009B681B">
        <w:rPr>
          <w:rFonts w:ascii="Arial" w:hAnsi="Arial" w:cs="Arial"/>
          <w:lang w:val="en-GB"/>
        </w:rPr>
        <w:t xml:space="preserve">Home-made Sausage Rolls and Scotch Eggs, </w:t>
      </w:r>
      <w:r w:rsidR="00C43EDD" w:rsidRPr="009B681B">
        <w:rPr>
          <w:rFonts w:ascii="Arial" w:hAnsi="Arial" w:cs="Arial"/>
          <w:lang w:val="en-GB"/>
        </w:rPr>
        <w:br/>
      </w:r>
      <w:r w:rsidRPr="009B681B">
        <w:rPr>
          <w:rFonts w:ascii="Arial" w:hAnsi="Arial" w:cs="Arial"/>
          <w:lang w:val="en-GB"/>
        </w:rPr>
        <w:t>Mrs King’s Pork Pies</w:t>
      </w:r>
      <w:r w:rsidR="00C43EDD" w:rsidRPr="009B681B">
        <w:rPr>
          <w:rFonts w:ascii="Arial" w:hAnsi="Arial" w:cs="Arial"/>
          <w:lang w:val="en-GB"/>
        </w:rPr>
        <w:t xml:space="preserve"> </w:t>
      </w:r>
      <w:r w:rsidRPr="009B681B">
        <w:rPr>
          <w:rFonts w:ascii="Arial" w:hAnsi="Arial" w:cs="Arial"/>
          <w:lang w:val="en-GB"/>
        </w:rPr>
        <w:t>with Piccalilli</w:t>
      </w:r>
    </w:p>
    <w:p w:rsidR="004A0797" w:rsidRPr="009B681B" w:rsidRDefault="004A0797" w:rsidP="009078F9">
      <w:pPr>
        <w:jc w:val="center"/>
        <w:rPr>
          <w:rFonts w:ascii="Arial" w:hAnsi="Arial" w:cs="Arial"/>
        </w:rPr>
      </w:pPr>
    </w:p>
    <w:p w:rsidR="006B005E" w:rsidRPr="009B681B" w:rsidRDefault="006B005E" w:rsidP="009078F9">
      <w:pPr>
        <w:jc w:val="center"/>
        <w:rPr>
          <w:rFonts w:ascii="Arial" w:hAnsi="Arial" w:cs="Arial"/>
          <w:b/>
          <w:lang w:val="en-GB"/>
        </w:rPr>
      </w:pPr>
    </w:p>
    <w:p w:rsidR="00FF6E01" w:rsidRPr="009B681B" w:rsidRDefault="00FF6E01" w:rsidP="009078F9">
      <w:pPr>
        <w:jc w:val="center"/>
        <w:rPr>
          <w:rFonts w:ascii="Arial" w:hAnsi="Arial" w:cs="Arial"/>
          <w:b/>
          <w:lang w:val="en-GB"/>
        </w:rPr>
      </w:pPr>
      <w:r w:rsidRPr="009B681B">
        <w:rPr>
          <w:rFonts w:ascii="Arial" w:hAnsi="Arial" w:cs="Arial"/>
          <w:b/>
          <w:lang w:val="en-GB"/>
        </w:rPr>
        <w:t>N</w:t>
      </w:r>
      <w:r w:rsidR="009B681B">
        <w:rPr>
          <w:rFonts w:ascii="Arial" w:hAnsi="Arial" w:cs="Arial"/>
          <w:b/>
          <w:lang w:val="en-GB"/>
        </w:rPr>
        <w:t>ibbles</w:t>
      </w:r>
    </w:p>
    <w:p w:rsidR="00FF6E01" w:rsidRPr="009B681B" w:rsidRDefault="00FF6E01" w:rsidP="009078F9">
      <w:pPr>
        <w:jc w:val="center"/>
        <w:rPr>
          <w:rFonts w:ascii="Arial" w:hAnsi="Arial" w:cs="Arial"/>
        </w:rPr>
      </w:pPr>
      <w:r w:rsidRPr="009B681B">
        <w:rPr>
          <w:rFonts w:ascii="Arial" w:hAnsi="Arial" w:cs="Arial"/>
        </w:rPr>
        <w:t>Bowl of Hand Cut Crisps</w:t>
      </w:r>
      <w:r w:rsidRPr="009B681B">
        <w:rPr>
          <w:rFonts w:ascii="Arial" w:hAnsi="Arial" w:cs="Arial"/>
        </w:rPr>
        <w:tab/>
      </w:r>
      <w:r w:rsidRPr="009B681B">
        <w:rPr>
          <w:rFonts w:ascii="Arial" w:hAnsi="Arial" w:cs="Arial"/>
        </w:rPr>
        <w:tab/>
      </w:r>
      <w:r w:rsidRPr="009B681B">
        <w:rPr>
          <w:rFonts w:ascii="Arial" w:hAnsi="Arial" w:cs="Arial"/>
        </w:rPr>
        <w:tab/>
      </w:r>
      <w:r w:rsidRPr="009B681B">
        <w:rPr>
          <w:rFonts w:ascii="Arial" w:hAnsi="Arial" w:cs="Arial"/>
        </w:rPr>
        <w:tab/>
        <w:t>£3.</w:t>
      </w:r>
      <w:r w:rsidR="00457AB2" w:rsidRPr="009B681B">
        <w:rPr>
          <w:rFonts w:ascii="Arial" w:hAnsi="Arial" w:cs="Arial"/>
        </w:rPr>
        <w:t>8</w:t>
      </w:r>
      <w:r w:rsidRPr="009B681B">
        <w:rPr>
          <w:rFonts w:ascii="Arial" w:hAnsi="Arial" w:cs="Arial"/>
        </w:rPr>
        <w:t>0</w:t>
      </w:r>
    </w:p>
    <w:p w:rsidR="00FF6E01" w:rsidRPr="009B681B" w:rsidRDefault="00FF6E01" w:rsidP="009078F9">
      <w:pPr>
        <w:jc w:val="center"/>
        <w:rPr>
          <w:rFonts w:ascii="Arial" w:hAnsi="Arial" w:cs="Arial"/>
        </w:rPr>
      </w:pPr>
      <w:r w:rsidRPr="009B681B">
        <w:rPr>
          <w:rFonts w:ascii="Arial" w:hAnsi="Arial" w:cs="Arial"/>
        </w:rPr>
        <w:t>Marinated Mediterranean Olives</w:t>
      </w:r>
      <w:r w:rsidRPr="009B681B">
        <w:rPr>
          <w:rFonts w:ascii="Arial" w:hAnsi="Arial" w:cs="Arial"/>
        </w:rPr>
        <w:tab/>
      </w:r>
      <w:r w:rsidRPr="009B681B">
        <w:rPr>
          <w:rFonts w:ascii="Arial" w:hAnsi="Arial" w:cs="Arial"/>
        </w:rPr>
        <w:tab/>
      </w:r>
      <w:r w:rsidRPr="009B681B">
        <w:rPr>
          <w:rFonts w:ascii="Arial" w:hAnsi="Arial" w:cs="Arial"/>
        </w:rPr>
        <w:tab/>
      </w:r>
      <w:r w:rsidRPr="009B681B">
        <w:rPr>
          <w:rFonts w:ascii="Arial" w:hAnsi="Arial" w:cs="Arial"/>
        </w:rPr>
        <w:tab/>
        <w:t>£4.</w:t>
      </w:r>
      <w:r w:rsidR="00457AB2" w:rsidRPr="009B681B">
        <w:rPr>
          <w:rFonts w:ascii="Arial" w:hAnsi="Arial" w:cs="Arial"/>
        </w:rPr>
        <w:t>5</w:t>
      </w:r>
      <w:r w:rsidR="001913C9" w:rsidRPr="009B681B">
        <w:rPr>
          <w:rFonts w:ascii="Arial" w:hAnsi="Arial" w:cs="Arial"/>
        </w:rPr>
        <w:t>0</w:t>
      </w:r>
    </w:p>
    <w:p w:rsidR="00FF6E01" w:rsidRPr="009B681B" w:rsidRDefault="00FF6E01" w:rsidP="009078F9">
      <w:pPr>
        <w:jc w:val="center"/>
        <w:rPr>
          <w:rFonts w:ascii="Arial" w:hAnsi="Arial" w:cs="Arial"/>
        </w:rPr>
      </w:pPr>
      <w:r w:rsidRPr="009B681B">
        <w:rPr>
          <w:rFonts w:ascii="Arial" w:hAnsi="Arial" w:cs="Arial"/>
        </w:rPr>
        <w:t>Parmesan Shortbreads</w:t>
      </w:r>
      <w:r w:rsidR="009368C2" w:rsidRPr="009B681B">
        <w:rPr>
          <w:rFonts w:ascii="Arial" w:hAnsi="Arial" w:cs="Arial"/>
        </w:rPr>
        <w:t xml:space="preserve"> (bowl)</w:t>
      </w:r>
      <w:r w:rsidRPr="009B681B">
        <w:rPr>
          <w:rFonts w:ascii="Arial" w:hAnsi="Arial" w:cs="Arial"/>
        </w:rPr>
        <w:tab/>
      </w:r>
      <w:r w:rsidRPr="009B681B">
        <w:rPr>
          <w:rFonts w:ascii="Arial" w:hAnsi="Arial" w:cs="Arial"/>
        </w:rPr>
        <w:tab/>
      </w:r>
      <w:r w:rsidRPr="009B681B">
        <w:rPr>
          <w:rFonts w:ascii="Arial" w:hAnsi="Arial" w:cs="Arial"/>
        </w:rPr>
        <w:tab/>
      </w:r>
      <w:r w:rsidRPr="009B681B">
        <w:rPr>
          <w:rFonts w:ascii="Arial" w:hAnsi="Arial" w:cs="Arial"/>
        </w:rPr>
        <w:tab/>
        <w:t>£</w:t>
      </w:r>
      <w:r w:rsidR="001913C9" w:rsidRPr="009B681B">
        <w:rPr>
          <w:rFonts w:ascii="Arial" w:hAnsi="Arial" w:cs="Arial"/>
        </w:rPr>
        <w:t>7.</w:t>
      </w:r>
      <w:r w:rsidR="00457AB2" w:rsidRPr="009B681B">
        <w:rPr>
          <w:rFonts w:ascii="Arial" w:hAnsi="Arial" w:cs="Arial"/>
        </w:rPr>
        <w:t>25</w:t>
      </w:r>
    </w:p>
    <w:p w:rsidR="00FF6E01" w:rsidRPr="009B681B" w:rsidRDefault="00FF6E01" w:rsidP="009078F9">
      <w:pPr>
        <w:jc w:val="center"/>
        <w:rPr>
          <w:rFonts w:ascii="Arial" w:hAnsi="Arial" w:cs="Arial"/>
        </w:rPr>
      </w:pPr>
      <w:r w:rsidRPr="009B681B">
        <w:rPr>
          <w:rFonts w:ascii="Arial" w:hAnsi="Arial" w:cs="Arial"/>
        </w:rPr>
        <w:t>Bowl of Salted Peanuts</w:t>
      </w:r>
      <w:r w:rsidRPr="009B681B">
        <w:rPr>
          <w:rFonts w:ascii="Arial" w:hAnsi="Arial" w:cs="Arial"/>
        </w:rPr>
        <w:tab/>
      </w:r>
      <w:r w:rsidRPr="009B681B">
        <w:rPr>
          <w:rFonts w:ascii="Arial" w:hAnsi="Arial" w:cs="Arial"/>
        </w:rPr>
        <w:tab/>
      </w:r>
      <w:r w:rsidRPr="009B681B">
        <w:rPr>
          <w:rFonts w:ascii="Arial" w:hAnsi="Arial" w:cs="Arial"/>
        </w:rPr>
        <w:tab/>
      </w:r>
      <w:r w:rsidRPr="009B681B">
        <w:rPr>
          <w:rFonts w:ascii="Arial" w:hAnsi="Arial" w:cs="Arial"/>
        </w:rPr>
        <w:tab/>
      </w:r>
      <w:r w:rsidRPr="009B681B">
        <w:rPr>
          <w:rFonts w:ascii="Arial" w:hAnsi="Arial" w:cs="Arial"/>
        </w:rPr>
        <w:tab/>
        <w:t>£5.</w:t>
      </w:r>
      <w:r w:rsidR="00457AB2" w:rsidRPr="009B681B">
        <w:rPr>
          <w:rFonts w:ascii="Arial" w:hAnsi="Arial" w:cs="Arial"/>
        </w:rPr>
        <w:t>60</w:t>
      </w:r>
    </w:p>
    <w:p w:rsidR="00FF6E01" w:rsidRPr="009B681B" w:rsidRDefault="00FF6E01" w:rsidP="009078F9">
      <w:pPr>
        <w:jc w:val="center"/>
        <w:rPr>
          <w:rFonts w:ascii="Arial" w:hAnsi="Arial" w:cs="Arial"/>
        </w:rPr>
      </w:pPr>
      <w:r w:rsidRPr="009B681B">
        <w:rPr>
          <w:rFonts w:ascii="Arial" w:hAnsi="Arial" w:cs="Arial"/>
        </w:rPr>
        <w:t>Bowl of Vegetable Crisps</w:t>
      </w:r>
      <w:r w:rsidRPr="009B681B">
        <w:rPr>
          <w:rFonts w:ascii="Arial" w:hAnsi="Arial" w:cs="Arial"/>
        </w:rPr>
        <w:tab/>
      </w:r>
      <w:r w:rsidRPr="009B681B">
        <w:rPr>
          <w:rFonts w:ascii="Arial" w:hAnsi="Arial" w:cs="Arial"/>
        </w:rPr>
        <w:tab/>
      </w:r>
      <w:r w:rsidRPr="009B681B">
        <w:rPr>
          <w:rFonts w:ascii="Arial" w:hAnsi="Arial" w:cs="Arial"/>
        </w:rPr>
        <w:tab/>
      </w:r>
      <w:r w:rsidRPr="009B681B">
        <w:rPr>
          <w:rFonts w:ascii="Arial" w:hAnsi="Arial" w:cs="Arial"/>
        </w:rPr>
        <w:tab/>
      </w:r>
      <w:r w:rsidR="009368C2" w:rsidRPr="009B681B">
        <w:rPr>
          <w:rFonts w:ascii="Arial" w:hAnsi="Arial" w:cs="Arial"/>
        </w:rPr>
        <w:t>£</w:t>
      </w:r>
      <w:r w:rsidR="001913C9" w:rsidRPr="009B681B">
        <w:rPr>
          <w:rFonts w:ascii="Arial" w:hAnsi="Arial" w:cs="Arial"/>
        </w:rPr>
        <w:t>5.</w:t>
      </w:r>
      <w:r w:rsidR="00457AB2" w:rsidRPr="009B681B">
        <w:rPr>
          <w:rFonts w:ascii="Arial" w:hAnsi="Arial" w:cs="Arial"/>
        </w:rPr>
        <w:t>2</w:t>
      </w:r>
      <w:r w:rsidR="001913C9" w:rsidRPr="009B681B">
        <w:rPr>
          <w:rFonts w:ascii="Arial" w:hAnsi="Arial" w:cs="Arial"/>
        </w:rPr>
        <w:t>0</w:t>
      </w:r>
    </w:p>
    <w:p w:rsidR="00FF6E01" w:rsidRPr="009B681B" w:rsidRDefault="009368C2" w:rsidP="009078F9">
      <w:pPr>
        <w:jc w:val="center"/>
        <w:rPr>
          <w:rFonts w:ascii="Arial" w:hAnsi="Arial" w:cs="Arial"/>
        </w:rPr>
      </w:pPr>
      <w:r w:rsidRPr="009B681B">
        <w:rPr>
          <w:rFonts w:ascii="Arial" w:hAnsi="Arial" w:cs="Arial"/>
        </w:rPr>
        <w:t xml:space="preserve">Glass of </w:t>
      </w:r>
      <w:r w:rsidR="00FF6E01" w:rsidRPr="009B681B">
        <w:rPr>
          <w:rFonts w:ascii="Arial" w:hAnsi="Arial" w:cs="Arial"/>
        </w:rPr>
        <w:t xml:space="preserve">Cheese and Herb Straws  </w:t>
      </w:r>
      <w:r w:rsidR="00FF6E01" w:rsidRPr="009B681B">
        <w:rPr>
          <w:rFonts w:ascii="Arial" w:hAnsi="Arial" w:cs="Arial"/>
        </w:rPr>
        <w:tab/>
      </w:r>
      <w:r w:rsidR="00FF6E01" w:rsidRPr="009B681B">
        <w:rPr>
          <w:rFonts w:ascii="Arial" w:hAnsi="Arial" w:cs="Arial"/>
        </w:rPr>
        <w:tab/>
      </w:r>
      <w:r w:rsidR="00FF6E01" w:rsidRPr="009B681B">
        <w:rPr>
          <w:rFonts w:ascii="Arial" w:hAnsi="Arial" w:cs="Arial"/>
        </w:rPr>
        <w:tab/>
        <w:t>£</w:t>
      </w:r>
      <w:r w:rsidR="001913C9" w:rsidRPr="009B681B">
        <w:rPr>
          <w:rFonts w:ascii="Arial" w:hAnsi="Arial" w:cs="Arial"/>
        </w:rPr>
        <w:t>7.</w:t>
      </w:r>
      <w:r w:rsidR="00457AB2" w:rsidRPr="009B681B">
        <w:rPr>
          <w:rFonts w:ascii="Arial" w:hAnsi="Arial" w:cs="Arial"/>
        </w:rPr>
        <w:t>25</w:t>
      </w:r>
    </w:p>
    <w:sectPr w:rsidR="00FF6E01" w:rsidRPr="009B681B">
      <w:headerReference w:type="default" r:id="rId9"/>
      <w:footerReference w:type="default" r:id="rId10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B0" w:rsidRDefault="00A01DB0">
      <w:r>
        <w:separator/>
      </w:r>
    </w:p>
  </w:endnote>
  <w:endnote w:type="continuationSeparator" w:id="0">
    <w:p w:rsidR="00A01DB0" w:rsidRDefault="00A0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B0" w:rsidRPr="009B681B" w:rsidRDefault="00A01DB0">
    <w:pPr>
      <w:pStyle w:val="Footer"/>
      <w:rPr>
        <w:rFonts w:ascii="Arial" w:hAnsi="Arial" w:cs="Arial"/>
      </w:rPr>
    </w:pPr>
  </w:p>
  <w:p w:rsidR="00A01DB0" w:rsidRPr="009B681B" w:rsidRDefault="00A01DB0" w:rsidP="00967794">
    <w:pPr>
      <w:tabs>
        <w:tab w:val="center" w:pos="4513"/>
        <w:tab w:val="right" w:pos="9026"/>
      </w:tabs>
      <w:rPr>
        <w:rFonts w:ascii="Arial" w:hAnsi="Arial" w:cs="Arial"/>
        <w:lang w:val="en-GB"/>
      </w:rPr>
    </w:pPr>
    <w:r w:rsidRPr="009B681B">
      <w:rPr>
        <w:rFonts w:ascii="Arial" w:hAnsi="Arial" w:cs="Arial"/>
        <w:lang w:val="en-GB"/>
      </w:rPr>
      <w:t xml:space="preserve">All prices are excluding VAT </w:t>
    </w:r>
  </w:p>
  <w:p w:rsidR="00A01DB0" w:rsidRDefault="00A01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B0" w:rsidRDefault="00A01DB0">
      <w:r>
        <w:separator/>
      </w:r>
    </w:p>
  </w:footnote>
  <w:footnote w:type="continuationSeparator" w:id="0">
    <w:p w:rsidR="00A01DB0" w:rsidRDefault="00A0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B0" w:rsidRPr="009B681B" w:rsidRDefault="00A01DB0" w:rsidP="009078F9">
    <w:pPr>
      <w:pStyle w:val="Header"/>
      <w:jc w:val="center"/>
      <w:rPr>
        <w:rFonts w:ascii="Arial" w:hAnsi="Arial" w:cs="Arial"/>
        <w:sz w:val="40"/>
        <w:szCs w:val="40"/>
        <w:lang w:val="en-GB"/>
      </w:rPr>
    </w:pPr>
    <w:r w:rsidRPr="009B681B">
      <w:rPr>
        <w:rFonts w:ascii="Arial" w:hAnsi="Arial" w:cs="Arial"/>
        <w:sz w:val="40"/>
        <w:szCs w:val="40"/>
        <w:lang w:val="en-GB"/>
      </w:rPr>
      <w:t xml:space="preserve">Finger Buffet </w:t>
    </w:r>
    <w:r w:rsidR="009078F9">
      <w:rPr>
        <w:rFonts w:ascii="Arial" w:hAnsi="Arial" w:cs="Arial"/>
        <w:sz w:val="40"/>
        <w:szCs w:val="40"/>
        <w:lang w:val="en-GB"/>
      </w:rPr>
      <w:t>Menu Selection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>
    <w:nsid w:val="07CF3D33"/>
    <w:multiLevelType w:val="hybridMultilevel"/>
    <w:tmpl w:val="120EF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5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5"/>
  </w:num>
  <w:num w:numId="22">
    <w:abstractNumId w:val="5"/>
  </w:num>
  <w:num w:numId="23">
    <w:abstractNumId w:val="4"/>
  </w:num>
  <w:num w:numId="24">
    <w:abstractNumId w:val="4"/>
  </w:num>
  <w:num w:numId="25">
    <w:abstractNumId w:val="1"/>
  </w:num>
  <w:num w:numId="26">
    <w:abstractNumId w:val="4"/>
  </w:num>
  <w:num w:numId="27">
    <w:abstractNumId w:val="1"/>
  </w:num>
  <w:num w:numId="28">
    <w:abstractNumId w:val="0"/>
  </w:num>
  <w:num w:numId="29">
    <w:abstractNumId w:val="5"/>
  </w:num>
  <w:num w:numId="30">
    <w:abstractNumId w:val="3"/>
  </w:num>
  <w:num w:numId="31">
    <w:abstractNumId w:val="3"/>
  </w:num>
  <w:num w:numId="32">
    <w:abstractNumId w:val="3"/>
  </w:num>
  <w:num w:numId="33">
    <w:abstractNumId w:val="4"/>
  </w:num>
  <w:num w:numId="34">
    <w:abstractNumId w:val="4"/>
  </w:num>
  <w:num w:numId="35">
    <w:abstractNumId w:val="1"/>
  </w:num>
  <w:num w:numId="36">
    <w:abstractNumId w:val="0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9F"/>
    <w:rsid w:val="00001FAF"/>
    <w:rsid w:val="000160D2"/>
    <w:rsid w:val="0002195C"/>
    <w:rsid w:val="0005199A"/>
    <w:rsid w:val="00065094"/>
    <w:rsid w:val="00075106"/>
    <w:rsid w:val="000E0B8A"/>
    <w:rsid w:val="000F4F62"/>
    <w:rsid w:val="000F62DE"/>
    <w:rsid w:val="00103860"/>
    <w:rsid w:val="00103900"/>
    <w:rsid w:val="00110376"/>
    <w:rsid w:val="0012468A"/>
    <w:rsid w:val="0013269B"/>
    <w:rsid w:val="0013391C"/>
    <w:rsid w:val="00146176"/>
    <w:rsid w:val="00153B4E"/>
    <w:rsid w:val="001913C9"/>
    <w:rsid w:val="001C528F"/>
    <w:rsid w:val="001C5C43"/>
    <w:rsid w:val="001D088D"/>
    <w:rsid w:val="001D59AA"/>
    <w:rsid w:val="00206113"/>
    <w:rsid w:val="00216D4C"/>
    <w:rsid w:val="002208AC"/>
    <w:rsid w:val="0026064A"/>
    <w:rsid w:val="00266D3D"/>
    <w:rsid w:val="0028030C"/>
    <w:rsid w:val="002943FE"/>
    <w:rsid w:val="002A6320"/>
    <w:rsid w:val="002F12A1"/>
    <w:rsid w:val="0031192E"/>
    <w:rsid w:val="0035297C"/>
    <w:rsid w:val="00367701"/>
    <w:rsid w:val="00384F0F"/>
    <w:rsid w:val="003A3736"/>
    <w:rsid w:val="003B1F68"/>
    <w:rsid w:val="003B65C1"/>
    <w:rsid w:val="003C1336"/>
    <w:rsid w:val="003D5EF9"/>
    <w:rsid w:val="00413E97"/>
    <w:rsid w:val="00415215"/>
    <w:rsid w:val="00415546"/>
    <w:rsid w:val="00457AB2"/>
    <w:rsid w:val="00473F29"/>
    <w:rsid w:val="004A0797"/>
    <w:rsid w:val="004B641B"/>
    <w:rsid w:val="004D6026"/>
    <w:rsid w:val="004D7186"/>
    <w:rsid w:val="004F43C3"/>
    <w:rsid w:val="00520486"/>
    <w:rsid w:val="005543C4"/>
    <w:rsid w:val="005C41C0"/>
    <w:rsid w:val="005D3768"/>
    <w:rsid w:val="006156C9"/>
    <w:rsid w:val="00636A1C"/>
    <w:rsid w:val="00654D7A"/>
    <w:rsid w:val="00662E7A"/>
    <w:rsid w:val="00665C3A"/>
    <w:rsid w:val="006B005E"/>
    <w:rsid w:val="006C2A14"/>
    <w:rsid w:val="006D5A56"/>
    <w:rsid w:val="006D62F2"/>
    <w:rsid w:val="006D7010"/>
    <w:rsid w:val="006E735E"/>
    <w:rsid w:val="006F7E36"/>
    <w:rsid w:val="00707002"/>
    <w:rsid w:val="00721767"/>
    <w:rsid w:val="007279FF"/>
    <w:rsid w:val="00731A0B"/>
    <w:rsid w:val="00760A87"/>
    <w:rsid w:val="00776763"/>
    <w:rsid w:val="0078719F"/>
    <w:rsid w:val="007B764C"/>
    <w:rsid w:val="007C50CE"/>
    <w:rsid w:val="007D45D8"/>
    <w:rsid w:val="007F1F22"/>
    <w:rsid w:val="007F3826"/>
    <w:rsid w:val="00832DB8"/>
    <w:rsid w:val="008334BB"/>
    <w:rsid w:val="008375EF"/>
    <w:rsid w:val="008467B4"/>
    <w:rsid w:val="008B3ACA"/>
    <w:rsid w:val="008E76C6"/>
    <w:rsid w:val="008F5ED2"/>
    <w:rsid w:val="0090120C"/>
    <w:rsid w:val="00902D48"/>
    <w:rsid w:val="009078F9"/>
    <w:rsid w:val="0091465A"/>
    <w:rsid w:val="0091767D"/>
    <w:rsid w:val="009277D8"/>
    <w:rsid w:val="009368C2"/>
    <w:rsid w:val="00967794"/>
    <w:rsid w:val="00976EAD"/>
    <w:rsid w:val="00983021"/>
    <w:rsid w:val="00991978"/>
    <w:rsid w:val="009B681B"/>
    <w:rsid w:val="009C262C"/>
    <w:rsid w:val="009D2B95"/>
    <w:rsid w:val="00A01DB0"/>
    <w:rsid w:val="00A12C1F"/>
    <w:rsid w:val="00A21866"/>
    <w:rsid w:val="00A21F69"/>
    <w:rsid w:val="00A3027C"/>
    <w:rsid w:val="00AD55AE"/>
    <w:rsid w:val="00AE4435"/>
    <w:rsid w:val="00B27F04"/>
    <w:rsid w:val="00B538CD"/>
    <w:rsid w:val="00B66CD2"/>
    <w:rsid w:val="00B85B47"/>
    <w:rsid w:val="00B91E64"/>
    <w:rsid w:val="00BA5CA5"/>
    <w:rsid w:val="00BB41BD"/>
    <w:rsid w:val="00BC7D17"/>
    <w:rsid w:val="00C00465"/>
    <w:rsid w:val="00C1730A"/>
    <w:rsid w:val="00C43EDD"/>
    <w:rsid w:val="00CA1D79"/>
    <w:rsid w:val="00CC35B2"/>
    <w:rsid w:val="00D00EB6"/>
    <w:rsid w:val="00D07AEF"/>
    <w:rsid w:val="00D13DB8"/>
    <w:rsid w:val="00D42EA4"/>
    <w:rsid w:val="00D44C02"/>
    <w:rsid w:val="00D52D39"/>
    <w:rsid w:val="00D6083D"/>
    <w:rsid w:val="00D62AF3"/>
    <w:rsid w:val="00E029AD"/>
    <w:rsid w:val="00E16B44"/>
    <w:rsid w:val="00E407E2"/>
    <w:rsid w:val="00E51337"/>
    <w:rsid w:val="00E52C01"/>
    <w:rsid w:val="00E560E1"/>
    <w:rsid w:val="00E7590E"/>
    <w:rsid w:val="00E949A2"/>
    <w:rsid w:val="00EB4F04"/>
    <w:rsid w:val="00EC5BDA"/>
    <w:rsid w:val="00EF5B46"/>
    <w:rsid w:val="00EF5ED6"/>
    <w:rsid w:val="00F30CF2"/>
    <w:rsid w:val="00F32D5F"/>
    <w:rsid w:val="00F45A5D"/>
    <w:rsid w:val="00F52C97"/>
    <w:rsid w:val="00F5692D"/>
    <w:rsid w:val="00F72387"/>
    <w:rsid w:val="00F74F67"/>
    <w:rsid w:val="00F8606C"/>
    <w:rsid w:val="00FD03DB"/>
    <w:rsid w:val="00FF6E01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19F"/>
    <w:rPr>
      <w:lang w:val="en-US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paragraph" w:styleId="Heading5">
    <w:name w:val="heading 5"/>
    <w:basedOn w:val="Normal"/>
    <w:next w:val="Normal"/>
    <w:qFormat/>
    <w:rsid w:val="0078719F"/>
    <w:pPr>
      <w:keepNext/>
      <w:tabs>
        <w:tab w:val="left" w:pos="0"/>
      </w:tabs>
      <w:outlineLvl w:val="4"/>
    </w:pPr>
    <w:rPr>
      <w:rFonts w:ascii="Gill Sans MT" w:hAnsi="Gill Sans MT"/>
      <w:spacing w:val="2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table" w:styleId="TableGrid">
    <w:name w:val="Table Grid"/>
    <w:basedOn w:val="TableNormal"/>
    <w:rsid w:val="00787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03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03D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19F"/>
    <w:rPr>
      <w:lang w:val="en-US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paragraph" w:styleId="Heading5">
    <w:name w:val="heading 5"/>
    <w:basedOn w:val="Normal"/>
    <w:next w:val="Normal"/>
    <w:qFormat/>
    <w:rsid w:val="0078719F"/>
    <w:pPr>
      <w:keepNext/>
      <w:tabs>
        <w:tab w:val="left" w:pos="0"/>
      </w:tabs>
      <w:outlineLvl w:val="4"/>
    </w:pPr>
    <w:rPr>
      <w:rFonts w:ascii="Gill Sans MT" w:hAnsi="Gill Sans MT"/>
      <w:spacing w:val="2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table" w:styleId="TableGrid">
    <w:name w:val="Table Grid"/>
    <w:basedOn w:val="TableNormal"/>
    <w:rsid w:val="00787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03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03D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5811-3B39-4BE1-AD32-4268D577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DA771AE3.dotm</Template>
  <TotalTime>105</TotalTime>
  <Pages>1</Pages>
  <Words>209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canapés have been especially selected to offer a wide variety of tastes, styles, textures and colors</vt:lpstr>
    </vt:vector>
  </TitlesOfParts>
  <Company>Lloyd's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canapés have been especially selected to offer a wide variety of tastes, styles, textures and colors</dc:title>
  <dc:subject>Global Corporation Template</dc:subject>
  <dc:creator>Smith, Kay</dc:creator>
  <cp:lastModifiedBy>Montgomery, Jo</cp:lastModifiedBy>
  <cp:revision>16</cp:revision>
  <cp:lastPrinted>2017-03-01T15:06:00Z</cp:lastPrinted>
  <dcterms:created xsi:type="dcterms:W3CDTF">2015-03-31T08:40:00Z</dcterms:created>
  <dcterms:modified xsi:type="dcterms:W3CDTF">2017-03-01T15:06:00Z</dcterms:modified>
</cp:coreProperties>
</file>