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44" w:rsidRPr="00DF10D9" w:rsidRDefault="004C1B44" w:rsidP="00D3359A">
      <w:pPr>
        <w:spacing w:line="276" w:lineRule="auto"/>
        <w:rPr>
          <w:rFonts w:ascii="Calibri" w:hAnsi="Calibri" w:cs="Calibri"/>
          <w:sz w:val="20"/>
          <w:szCs w:val="22"/>
        </w:rPr>
      </w:pPr>
    </w:p>
    <w:p w:rsidR="00F92957" w:rsidRPr="00017265" w:rsidRDefault="00F92957" w:rsidP="00922E2F">
      <w:pPr>
        <w:spacing w:line="276" w:lineRule="auto"/>
        <w:jc w:val="center"/>
        <w:rPr>
          <w:rFonts w:ascii="Arial" w:hAnsi="Arial" w:cs="Arial"/>
          <w:sz w:val="20"/>
        </w:rPr>
      </w:pPr>
      <w:r w:rsidRPr="00017265">
        <w:rPr>
          <w:rFonts w:ascii="Arial" w:hAnsi="Arial" w:cs="Arial"/>
          <w:sz w:val="20"/>
        </w:rPr>
        <w:t>These dishes have been designed to incorporate the finest ingredients and are expertly prepared by our award winning chefs. These items are suitable for parties of up to 330 in number.</w:t>
      </w:r>
    </w:p>
    <w:p w:rsidR="00F92957" w:rsidRDefault="00F92957" w:rsidP="00F92957">
      <w:pPr>
        <w:rPr>
          <w:rFonts w:ascii="Arial" w:hAnsi="Arial" w:cs="Arial"/>
          <w:sz w:val="20"/>
        </w:rPr>
      </w:pPr>
    </w:p>
    <w:p w:rsidR="00B95AAF" w:rsidRDefault="00B95AAF" w:rsidP="00F92957">
      <w:pPr>
        <w:rPr>
          <w:rFonts w:ascii="Arial" w:hAnsi="Arial" w:cs="Arial"/>
          <w:sz w:val="20"/>
        </w:rPr>
      </w:pPr>
    </w:p>
    <w:p w:rsidR="00B95AAF" w:rsidRPr="00017265" w:rsidRDefault="00B95AAF" w:rsidP="00F92957">
      <w:pPr>
        <w:rPr>
          <w:rFonts w:ascii="Arial" w:hAnsi="Arial" w:cs="Arial"/>
          <w:sz w:val="20"/>
        </w:rPr>
      </w:pPr>
    </w:p>
    <w:p w:rsidR="00302CDB" w:rsidRPr="00017265" w:rsidRDefault="00302CDB" w:rsidP="00922E2F">
      <w:pPr>
        <w:spacing w:before="10"/>
        <w:jc w:val="center"/>
        <w:rPr>
          <w:rFonts w:ascii="Arial" w:eastAsia="Adobe Heiti Std R" w:hAnsi="Arial" w:cs="Arial"/>
          <w:b/>
          <w:sz w:val="20"/>
        </w:rPr>
      </w:pPr>
      <w:r w:rsidRPr="00017265">
        <w:rPr>
          <w:rFonts w:ascii="Arial" w:eastAsia="Adobe Heiti Std R" w:hAnsi="Arial" w:cs="Arial"/>
          <w:b/>
          <w:sz w:val="20"/>
        </w:rPr>
        <w:t>STARTERS</w:t>
      </w:r>
    </w:p>
    <w:p w:rsidR="00302CDB" w:rsidRPr="00017265" w:rsidRDefault="00B16B52"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Pan Roasted Scallops</w:t>
      </w:r>
      <w:r w:rsidR="009748E2" w:rsidRPr="00017265">
        <w:rPr>
          <w:rFonts w:ascii="Arial" w:eastAsia="Adobe Heiti Std R" w:hAnsi="Arial" w:cs="Arial"/>
          <w:sz w:val="20"/>
        </w:rPr>
        <w:t>,</w:t>
      </w:r>
      <w:r w:rsidR="00302CDB" w:rsidRPr="00017265">
        <w:rPr>
          <w:rFonts w:ascii="Arial" w:eastAsia="Adobe Heiti Std R" w:hAnsi="Arial" w:cs="Arial"/>
          <w:sz w:val="20"/>
        </w:rPr>
        <w:t xml:space="preserve"> Textures of Celeriac</w:t>
      </w:r>
    </w:p>
    <w:p w:rsidR="004C1B44" w:rsidRPr="00017265" w:rsidRDefault="00B16B52"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Gateau of Smoked Mackerel</w:t>
      </w:r>
      <w:r w:rsidR="009748E2" w:rsidRPr="00017265">
        <w:rPr>
          <w:rFonts w:ascii="Arial" w:eastAsia="Adobe Heiti Std R" w:hAnsi="Arial" w:cs="Arial"/>
          <w:sz w:val="20"/>
        </w:rPr>
        <w:t>,</w:t>
      </w:r>
      <w:r w:rsidR="00302CDB" w:rsidRPr="00017265">
        <w:rPr>
          <w:rFonts w:ascii="Arial" w:eastAsia="Adobe Heiti Std R" w:hAnsi="Arial" w:cs="Arial"/>
          <w:sz w:val="20"/>
        </w:rPr>
        <w:t xml:space="preserve"> Granny</w:t>
      </w:r>
      <w:r w:rsidR="004C1B44" w:rsidRPr="00017265">
        <w:rPr>
          <w:rFonts w:ascii="Arial" w:eastAsia="Adobe Heiti Std R" w:hAnsi="Arial" w:cs="Arial"/>
          <w:sz w:val="20"/>
        </w:rPr>
        <w:t xml:space="preserve"> Smith</w:t>
      </w:r>
      <w:r w:rsidRPr="00017265">
        <w:rPr>
          <w:rFonts w:ascii="Arial" w:eastAsia="Adobe Heiti Std R" w:hAnsi="Arial" w:cs="Arial"/>
          <w:sz w:val="20"/>
        </w:rPr>
        <w:t xml:space="preserve"> Apple</w:t>
      </w:r>
      <w:r w:rsidR="009748E2" w:rsidRPr="00017265">
        <w:rPr>
          <w:rFonts w:ascii="Arial" w:eastAsia="Adobe Heiti Std R" w:hAnsi="Arial" w:cs="Arial"/>
          <w:sz w:val="20"/>
        </w:rPr>
        <w:t>,</w:t>
      </w:r>
      <w:r w:rsidR="004C1B44" w:rsidRPr="00017265">
        <w:rPr>
          <w:rFonts w:ascii="Arial" w:eastAsia="Adobe Heiti Std R" w:hAnsi="Arial" w:cs="Arial"/>
          <w:sz w:val="20"/>
        </w:rPr>
        <w:t xml:space="preserve"> Pickled Cucumber</w:t>
      </w: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 xml:space="preserve">Pressed Terrine of Ham </w:t>
      </w:r>
      <w:r w:rsidR="00B16B52" w:rsidRPr="00017265">
        <w:rPr>
          <w:rFonts w:ascii="Arial" w:eastAsia="Adobe Heiti Std R" w:hAnsi="Arial" w:cs="Arial"/>
          <w:sz w:val="20"/>
        </w:rPr>
        <w:t>Hock</w:t>
      </w:r>
      <w:r w:rsidR="009748E2" w:rsidRPr="00017265">
        <w:rPr>
          <w:rFonts w:ascii="Arial" w:eastAsia="Adobe Heiti Std R" w:hAnsi="Arial" w:cs="Arial"/>
          <w:sz w:val="20"/>
        </w:rPr>
        <w:t>,</w:t>
      </w:r>
      <w:r w:rsidR="00B16B52" w:rsidRPr="00017265">
        <w:rPr>
          <w:rFonts w:ascii="Arial" w:eastAsia="Adobe Heiti Std R" w:hAnsi="Arial" w:cs="Arial"/>
          <w:sz w:val="20"/>
        </w:rPr>
        <w:t xml:space="preserve"> Pea Mousse</w:t>
      </w:r>
      <w:r w:rsidR="009748E2" w:rsidRPr="00017265">
        <w:rPr>
          <w:rFonts w:ascii="Arial" w:eastAsia="Adobe Heiti Std R" w:hAnsi="Arial" w:cs="Arial"/>
          <w:sz w:val="20"/>
        </w:rPr>
        <w:t>,</w:t>
      </w:r>
      <w:r w:rsidR="00B16B52" w:rsidRPr="00017265">
        <w:rPr>
          <w:rFonts w:ascii="Arial" w:eastAsia="Adobe Heiti Std R" w:hAnsi="Arial" w:cs="Arial"/>
          <w:sz w:val="20"/>
        </w:rPr>
        <w:t xml:space="preserve"> Toasted Farmhouse Loaf</w:t>
      </w:r>
    </w:p>
    <w:p w:rsidR="00302CDB" w:rsidRPr="00017265" w:rsidRDefault="00B16B52"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Chicken Caesar</w:t>
      </w:r>
      <w:r w:rsidR="009748E2" w:rsidRPr="00017265">
        <w:rPr>
          <w:rFonts w:ascii="Arial" w:eastAsia="Adobe Heiti Std R" w:hAnsi="Arial" w:cs="Arial"/>
          <w:sz w:val="20"/>
        </w:rPr>
        <w:t>,</w:t>
      </w:r>
      <w:r w:rsidR="00302CDB" w:rsidRPr="00017265">
        <w:rPr>
          <w:rFonts w:ascii="Arial" w:eastAsia="Adobe Heiti Std R" w:hAnsi="Arial" w:cs="Arial"/>
          <w:sz w:val="20"/>
        </w:rPr>
        <w:t xml:space="preserve"> </w:t>
      </w:r>
      <w:r w:rsidR="004222A6" w:rsidRPr="00017265">
        <w:rPr>
          <w:rFonts w:ascii="Arial" w:eastAsia="Adobe Heiti Std R" w:hAnsi="Arial" w:cs="Arial"/>
          <w:sz w:val="20"/>
        </w:rPr>
        <w:t>Focaccia</w:t>
      </w:r>
      <w:r w:rsidR="00302CDB" w:rsidRPr="00017265">
        <w:rPr>
          <w:rFonts w:ascii="Arial" w:eastAsia="Adobe Heiti Std R" w:hAnsi="Arial" w:cs="Arial"/>
          <w:sz w:val="20"/>
        </w:rPr>
        <w:t xml:space="preserve"> Croutons</w:t>
      </w: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 xml:space="preserve">Roasted </w:t>
      </w:r>
      <w:r w:rsidR="00B16B52" w:rsidRPr="00017265">
        <w:rPr>
          <w:rFonts w:ascii="Arial" w:eastAsia="Adobe Heiti Std R" w:hAnsi="Arial" w:cs="Arial"/>
          <w:sz w:val="20"/>
        </w:rPr>
        <w:t>Red Pepper</w:t>
      </w:r>
      <w:r w:rsidR="009748E2" w:rsidRPr="00017265">
        <w:rPr>
          <w:rFonts w:ascii="Arial" w:eastAsia="Adobe Heiti Std R" w:hAnsi="Arial" w:cs="Arial"/>
          <w:sz w:val="20"/>
        </w:rPr>
        <w:t>,</w:t>
      </w:r>
      <w:r w:rsidR="00B16B52" w:rsidRPr="00017265">
        <w:rPr>
          <w:rFonts w:ascii="Arial" w:eastAsia="Adobe Heiti Std R" w:hAnsi="Arial" w:cs="Arial"/>
          <w:sz w:val="20"/>
        </w:rPr>
        <w:t xml:space="preserve"> Vine Tomato Soup</w:t>
      </w:r>
      <w:r w:rsidR="009748E2" w:rsidRPr="00017265">
        <w:rPr>
          <w:rFonts w:ascii="Arial" w:eastAsia="Adobe Heiti Std R" w:hAnsi="Arial" w:cs="Arial"/>
          <w:sz w:val="20"/>
        </w:rPr>
        <w:t>,</w:t>
      </w:r>
      <w:r w:rsidRPr="00017265">
        <w:rPr>
          <w:rFonts w:ascii="Arial" w:eastAsia="Adobe Heiti Std R" w:hAnsi="Arial" w:cs="Arial"/>
          <w:sz w:val="20"/>
        </w:rPr>
        <w:t xml:space="preserve"> Basil and Parmesan Gnocchi (v)</w:t>
      </w: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Aubergine</w:t>
      </w:r>
      <w:r w:rsidR="00B16B52" w:rsidRPr="00017265">
        <w:rPr>
          <w:rFonts w:ascii="Arial" w:eastAsia="Adobe Heiti Std R" w:hAnsi="Arial" w:cs="Arial"/>
          <w:sz w:val="20"/>
        </w:rPr>
        <w:t xml:space="preserve"> Cannelloni</w:t>
      </w:r>
      <w:r w:rsidR="009748E2" w:rsidRPr="00017265">
        <w:rPr>
          <w:rFonts w:ascii="Arial" w:eastAsia="Adobe Heiti Std R" w:hAnsi="Arial" w:cs="Arial"/>
          <w:sz w:val="20"/>
        </w:rPr>
        <w:t>,</w:t>
      </w:r>
      <w:r w:rsidRPr="00017265">
        <w:rPr>
          <w:rFonts w:ascii="Arial" w:eastAsia="Adobe Heiti Std R" w:hAnsi="Arial" w:cs="Arial"/>
          <w:sz w:val="20"/>
        </w:rPr>
        <w:t xml:space="preserve"> Courgette</w:t>
      </w:r>
      <w:r w:rsidR="009748E2" w:rsidRPr="00017265">
        <w:rPr>
          <w:rFonts w:ascii="Arial" w:eastAsia="Adobe Heiti Std R" w:hAnsi="Arial" w:cs="Arial"/>
          <w:sz w:val="20"/>
        </w:rPr>
        <w:t xml:space="preserve">, </w:t>
      </w:r>
      <w:r w:rsidRPr="00017265">
        <w:rPr>
          <w:rFonts w:ascii="Arial" w:eastAsia="Adobe Heiti Std R" w:hAnsi="Arial" w:cs="Arial"/>
          <w:sz w:val="20"/>
        </w:rPr>
        <w:t>Pesto</w:t>
      </w:r>
      <w:r w:rsidR="009748E2" w:rsidRPr="00017265">
        <w:rPr>
          <w:rFonts w:ascii="Arial" w:eastAsia="Adobe Heiti Std R" w:hAnsi="Arial" w:cs="Arial"/>
          <w:sz w:val="20"/>
        </w:rPr>
        <w:t>,</w:t>
      </w:r>
      <w:r w:rsidRPr="00017265">
        <w:rPr>
          <w:rFonts w:ascii="Arial" w:eastAsia="Adobe Heiti Std R" w:hAnsi="Arial" w:cs="Arial"/>
          <w:sz w:val="20"/>
        </w:rPr>
        <w:t xml:space="preserve"> Chickpeas (v)</w:t>
      </w:r>
    </w:p>
    <w:p w:rsidR="00302CDB" w:rsidRPr="00017265" w:rsidRDefault="00B16B52"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Fennel Tarte Tatin</w:t>
      </w:r>
      <w:r w:rsidR="009748E2" w:rsidRPr="00017265">
        <w:rPr>
          <w:rFonts w:ascii="Arial" w:eastAsia="Adobe Heiti Std R" w:hAnsi="Arial" w:cs="Arial"/>
          <w:sz w:val="20"/>
        </w:rPr>
        <w:t>,</w:t>
      </w:r>
      <w:bookmarkStart w:id="0" w:name="_GoBack"/>
      <w:bookmarkEnd w:id="0"/>
      <w:r w:rsidRPr="00017265">
        <w:rPr>
          <w:rFonts w:ascii="Arial" w:eastAsia="Adobe Heiti Std R" w:hAnsi="Arial" w:cs="Arial"/>
          <w:sz w:val="20"/>
        </w:rPr>
        <w:t xml:space="preserve"> </w:t>
      </w:r>
      <w:r w:rsidR="00302CDB" w:rsidRPr="00017265">
        <w:rPr>
          <w:rFonts w:ascii="Arial" w:eastAsia="Adobe Heiti Std R" w:hAnsi="Arial" w:cs="Arial"/>
          <w:sz w:val="20"/>
        </w:rPr>
        <w:t>Crumbled Dolcelatte (v)</w:t>
      </w:r>
    </w:p>
    <w:p w:rsidR="00302CDB" w:rsidRPr="00017265" w:rsidRDefault="00302CDB" w:rsidP="00922E2F">
      <w:pPr>
        <w:spacing w:before="10" w:line="360" w:lineRule="auto"/>
        <w:jc w:val="center"/>
        <w:rPr>
          <w:rFonts w:ascii="Arial" w:eastAsia="Adobe Heiti Std R" w:hAnsi="Arial" w:cs="Arial"/>
          <w:b/>
          <w:sz w:val="20"/>
        </w:rPr>
      </w:pPr>
    </w:p>
    <w:p w:rsidR="00302CDB" w:rsidRPr="00017265" w:rsidRDefault="00302CDB" w:rsidP="00922E2F">
      <w:pPr>
        <w:spacing w:before="10"/>
        <w:jc w:val="center"/>
        <w:rPr>
          <w:rFonts w:ascii="Arial" w:eastAsia="Adobe Heiti Std R" w:hAnsi="Arial" w:cs="Arial"/>
          <w:b/>
          <w:sz w:val="20"/>
        </w:rPr>
      </w:pPr>
      <w:r w:rsidRPr="00017265">
        <w:rPr>
          <w:rFonts w:ascii="Arial" w:eastAsia="Adobe Heiti Std R" w:hAnsi="Arial" w:cs="Arial"/>
          <w:b/>
          <w:sz w:val="20"/>
        </w:rPr>
        <w:t>MAIN COURSE</w:t>
      </w:r>
    </w:p>
    <w:p w:rsidR="00017265" w:rsidRDefault="00B16B52" w:rsidP="00922E2F">
      <w:pPr>
        <w:spacing w:before="10"/>
        <w:jc w:val="center"/>
        <w:rPr>
          <w:rFonts w:ascii="Arial" w:eastAsia="Adobe Heiti Std R" w:hAnsi="Arial" w:cs="Arial"/>
          <w:sz w:val="20"/>
        </w:rPr>
      </w:pPr>
      <w:r w:rsidRPr="00017265">
        <w:rPr>
          <w:rFonts w:ascii="Arial" w:eastAsia="Adobe Heiti Std R" w:hAnsi="Arial" w:cs="Arial"/>
          <w:sz w:val="20"/>
        </w:rPr>
        <w:t>Cumin C</w:t>
      </w:r>
      <w:r w:rsidR="00821D15" w:rsidRPr="00017265">
        <w:rPr>
          <w:rFonts w:ascii="Arial" w:eastAsia="Adobe Heiti Std R" w:hAnsi="Arial" w:cs="Arial"/>
          <w:sz w:val="20"/>
        </w:rPr>
        <w:t>rusted Rump of Lamb</w:t>
      </w:r>
      <w:r w:rsidR="009748E2" w:rsidRPr="00017265">
        <w:rPr>
          <w:rFonts w:ascii="Arial" w:eastAsia="Adobe Heiti Std R" w:hAnsi="Arial" w:cs="Arial"/>
          <w:sz w:val="20"/>
        </w:rPr>
        <w:t>,</w:t>
      </w:r>
      <w:r w:rsidR="00821D15" w:rsidRPr="00017265">
        <w:rPr>
          <w:rFonts w:ascii="Arial" w:eastAsia="Adobe Heiti Std R" w:hAnsi="Arial" w:cs="Arial"/>
          <w:sz w:val="20"/>
        </w:rPr>
        <w:t xml:space="preserve"> Boulangè</w:t>
      </w:r>
      <w:r w:rsidRPr="00017265">
        <w:rPr>
          <w:rFonts w:ascii="Arial" w:eastAsia="Adobe Heiti Std R" w:hAnsi="Arial" w:cs="Arial"/>
          <w:sz w:val="20"/>
        </w:rPr>
        <w:t>re of the Shoulder</w:t>
      </w:r>
      <w:r w:rsidR="009748E2" w:rsidRPr="00017265">
        <w:rPr>
          <w:rFonts w:ascii="Arial" w:eastAsia="Adobe Heiti Std R" w:hAnsi="Arial" w:cs="Arial"/>
          <w:sz w:val="20"/>
        </w:rPr>
        <w:t>,</w:t>
      </w:r>
      <w:r w:rsidRPr="00017265">
        <w:rPr>
          <w:rFonts w:ascii="Arial" w:eastAsia="Adobe Heiti Std R" w:hAnsi="Arial" w:cs="Arial"/>
          <w:sz w:val="20"/>
        </w:rPr>
        <w:t xml:space="preserve"> Smoked Aubergine Purée</w:t>
      </w:r>
      <w:r w:rsidR="00223F51" w:rsidRPr="00017265">
        <w:rPr>
          <w:rFonts w:ascii="Arial" w:eastAsia="Adobe Heiti Std R" w:hAnsi="Arial" w:cs="Arial"/>
          <w:sz w:val="20"/>
        </w:rPr>
        <w:t>,</w:t>
      </w:r>
      <w:r w:rsidRPr="00017265">
        <w:rPr>
          <w:rFonts w:ascii="Arial" w:eastAsia="Adobe Heiti Std R" w:hAnsi="Arial" w:cs="Arial"/>
          <w:sz w:val="20"/>
        </w:rPr>
        <w:t xml:space="preserve"> </w:t>
      </w:r>
      <w:r w:rsidR="009748E2" w:rsidRPr="00017265">
        <w:rPr>
          <w:rFonts w:ascii="Arial" w:eastAsia="Adobe Heiti Std R" w:hAnsi="Arial" w:cs="Arial"/>
          <w:sz w:val="20"/>
        </w:rPr>
        <w:t>Garlic and</w:t>
      </w:r>
      <w:r w:rsidR="009748E2" w:rsidRPr="00017265">
        <w:rPr>
          <w:rFonts w:ascii="Arial" w:eastAsia="Adobe Heiti Std R" w:hAnsi="Arial" w:cs="Arial"/>
          <w:sz w:val="20"/>
        </w:rPr>
        <w:br/>
        <w:t>T</w:t>
      </w:r>
      <w:r w:rsidR="004C1B44" w:rsidRPr="00017265">
        <w:rPr>
          <w:rFonts w:ascii="Arial" w:eastAsia="Adobe Heiti Std R" w:hAnsi="Arial" w:cs="Arial"/>
          <w:sz w:val="20"/>
        </w:rPr>
        <w:t>hyme</w:t>
      </w:r>
      <w:r w:rsidRPr="00017265">
        <w:rPr>
          <w:rFonts w:ascii="Arial" w:eastAsia="Adobe Heiti Std R" w:hAnsi="Arial" w:cs="Arial"/>
          <w:sz w:val="20"/>
        </w:rPr>
        <w:t xml:space="preserve"> </w:t>
      </w:r>
      <w:r w:rsidR="00302CDB" w:rsidRPr="00017265">
        <w:rPr>
          <w:rFonts w:ascii="Arial" w:eastAsia="Adobe Heiti Std R" w:hAnsi="Arial" w:cs="Arial"/>
          <w:sz w:val="20"/>
        </w:rPr>
        <w:t>Jus</w:t>
      </w:r>
    </w:p>
    <w:p w:rsidR="00B95AAF" w:rsidRDefault="00B95AAF" w:rsidP="00922E2F">
      <w:pPr>
        <w:spacing w:before="10"/>
        <w:jc w:val="center"/>
        <w:rPr>
          <w:rFonts w:ascii="Arial" w:eastAsia="Adobe Heiti Std R" w:hAnsi="Arial" w:cs="Arial"/>
          <w:sz w:val="10"/>
          <w:szCs w:val="10"/>
        </w:rPr>
      </w:pPr>
    </w:p>
    <w:p w:rsidR="00017265" w:rsidRDefault="00B95AAF" w:rsidP="00922E2F">
      <w:pPr>
        <w:spacing w:before="10" w:line="360" w:lineRule="auto"/>
        <w:jc w:val="center"/>
        <w:rPr>
          <w:rFonts w:ascii="Arial" w:eastAsia="Adobe Heiti Std R" w:hAnsi="Arial" w:cs="Arial"/>
          <w:sz w:val="20"/>
        </w:rPr>
      </w:pPr>
      <w:r>
        <w:rPr>
          <w:rFonts w:ascii="Arial" w:eastAsia="Adobe Heiti Std R" w:hAnsi="Arial" w:cs="Arial"/>
          <w:sz w:val="20"/>
        </w:rPr>
        <w:t>S</w:t>
      </w:r>
      <w:r w:rsidR="00B16B52" w:rsidRPr="00017265">
        <w:rPr>
          <w:rFonts w:ascii="Arial" w:eastAsia="Adobe Heiti Std R" w:hAnsi="Arial" w:cs="Arial"/>
          <w:sz w:val="20"/>
        </w:rPr>
        <w:t>low Cooked Belly of Pork</w:t>
      </w:r>
      <w:r w:rsidR="009748E2" w:rsidRPr="00017265">
        <w:rPr>
          <w:rFonts w:ascii="Arial" w:eastAsia="Adobe Heiti Std R" w:hAnsi="Arial" w:cs="Arial"/>
          <w:sz w:val="20"/>
        </w:rPr>
        <w:t>,</w:t>
      </w:r>
      <w:r w:rsidR="00302CDB" w:rsidRPr="00017265">
        <w:rPr>
          <w:rFonts w:ascii="Arial" w:eastAsia="Adobe Heiti Std R" w:hAnsi="Arial" w:cs="Arial"/>
          <w:sz w:val="20"/>
        </w:rPr>
        <w:t xml:space="preserve"> Creamed White</w:t>
      </w:r>
      <w:r w:rsidR="00B16B52" w:rsidRPr="00017265">
        <w:rPr>
          <w:rFonts w:ascii="Arial" w:eastAsia="Adobe Heiti Std R" w:hAnsi="Arial" w:cs="Arial"/>
          <w:sz w:val="20"/>
        </w:rPr>
        <w:t xml:space="preserve"> Onions, Smoked Bacon Mash</w:t>
      </w:r>
      <w:r w:rsidR="009748E2" w:rsidRPr="00017265">
        <w:rPr>
          <w:rFonts w:ascii="Arial" w:eastAsia="Adobe Heiti Std R" w:hAnsi="Arial" w:cs="Arial"/>
          <w:sz w:val="20"/>
        </w:rPr>
        <w:t>,</w:t>
      </w:r>
      <w:r w:rsidR="00302CDB" w:rsidRPr="00017265">
        <w:rPr>
          <w:rFonts w:ascii="Arial" w:eastAsia="Adobe Heiti Std R" w:hAnsi="Arial" w:cs="Arial"/>
          <w:sz w:val="20"/>
        </w:rPr>
        <w:t xml:space="preserve"> Steamed Greens</w:t>
      </w:r>
    </w:p>
    <w:p w:rsidR="004C1B44" w:rsidRPr="00017265" w:rsidRDefault="00B16B52"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Corn Fed Chicken</w:t>
      </w:r>
      <w:r w:rsidR="009748E2" w:rsidRPr="00017265">
        <w:rPr>
          <w:rFonts w:ascii="Arial" w:eastAsia="Adobe Heiti Std R" w:hAnsi="Arial" w:cs="Arial"/>
          <w:sz w:val="20"/>
        </w:rPr>
        <w:t>,</w:t>
      </w:r>
      <w:r w:rsidR="00302CDB" w:rsidRPr="00017265">
        <w:rPr>
          <w:rFonts w:ascii="Arial" w:eastAsia="Adobe Heiti Std R" w:hAnsi="Arial" w:cs="Arial"/>
          <w:sz w:val="20"/>
        </w:rPr>
        <w:t xml:space="preserve"> Roasted Garlic</w:t>
      </w:r>
      <w:r w:rsidR="009748E2" w:rsidRPr="00017265">
        <w:rPr>
          <w:rFonts w:ascii="Arial" w:eastAsia="Adobe Heiti Std R" w:hAnsi="Arial" w:cs="Arial"/>
          <w:sz w:val="20"/>
        </w:rPr>
        <w:t xml:space="preserve">, </w:t>
      </w:r>
      <w:r w:rsidR="00302CDB" w:rsidRPr="00017265">
        <w:rPr>
          <w:rFonts w:ascii="Arial" w:eastAsia="Adobe Heiti Std R" w:hAnsi="Arial" w:cs="Arial"/>
          <w:sz w:val="20"/>
        </w:rPr>
        <w:t>Thyme Sweet Potatoes</w:t>
      </w:r>
      <w:r w:rsidR="004C1B44" w:rsidRPr="00017265">
        <w:rPr>
          <w:rFonts w:ascii="Arial" w:eastAsia="Adobe Heiti Std R" w:hAnsi="Arial" w:cs="Arial"/>
          <w:sz w:val="20"/>
        </w:rPr>
        <w:t>, Wilted Spinach</w:t>
      </w:r>
      <w:r w:rsidR="009748E2" w:rsidRPr="00017265">
        <w:rPr>
          <w:rFonts w:ascii="Arial" w:eastAsia="Adobe Heiti Std R" w:hAnsi="Arial" w:cs="Arial"/>
          <w:sz w:val="20"/>
        </w:rPr>
        <w:t>,</w:t>
      </w:r>
      <w:r w:rsidR="004C1B44" w:rsidRPr="00017265">
        <w:rPr>
          <w:rFonts w:ascii="Arial" w:eastAsia="Adobe Heiti Std R" w:hAnsi="Arial" w:cs="Arial"/>
          <w:sz w:val="20"/>
        </w:rPr>
        <w:t xml:space="preserve"> Pan Juice</w:t>
      </w:r>
      <w:r w:rsidR="00223F51" w:rsidRPr="00017265">
        <w:rPr>
          <w:rFonts w:ascii="Arial" w:eastAsia="Adobe Heiti Std R" w:hAnsi="Arial" w:cs="Arial"/>
          <w:sz w:val="20"/>
        </w:rPr>
        <w:t>s</w:t>
      </w:r>
    </w:p>
    <w:p w:rsidR="00223F51" w:rsidRPr="00017265" w:rsidRDefault="00B16B52" w:rsidP="00922E2F">
      <w:pPr>
        <w:spacing w:before="10"/>
        <w:jc w:val="center"/>
        <w:rPr>
          <w:rFonts w:ascii="Arial" w:eastAsia="Adobe Heiti Std R" w:hAnsi="Arial" w:cs="Arial"/>
          <w:sz w:val="20"/>
        </w:rPr>
      </w:pPr>
      <w:r w:rsidRPr="00017265">
        <w:rPr>
          <w:rFonts w:ascii="Arial" w:eastAsia="Adobe Heiti Std R" w:hAnsi="Arial" w:cs="Arial"/>
          <w:sz w:val="20"/>
        </w:rPr>
        <w:t>Carved Sirloin of Beef</w:t>
      </w:r>
      <w:r w:rsidR="009748E2" w:rsidRPr="00017265">
        <w:rPr>
          <w:rFonts w:ascii="Arial" w:eastAsia="Adobe Heiti Std R" w:hAnsi="Arial" w:cs="Arial"/>
          <w:sz w:val="20"/>
        </w:rPr>
        <w:t>,</w:t>
      </w:r>
      <w:r w:rsidRPr="00017265">
        <w:rPr>
          <w:rFonts w:ascii="Arial" w:eastAsia="Adobe Heiti Std R" w:hAnsi="Arial" w:cs="Arial"/>
          <w:sz w:val="20"/>
        </w:rPr>
        <w:t xml:space="preserve"> Slow Braised Ragu of Beef</w:t>
      </w:r>
      <w:r w:rsidR="009748E2" w:rsidRPr="00017265">
        <w:rPr>
          <w:rFonts w:ascii="Arial" w:eastAsia="Adobe Heiti Std R" w:hAnsi="Arial" w:cs="Arial"/>
          <w:sz w:val="20"/>
        </w:rPr>
        <w:t xml:space="preserve">, </w:t>
      </w:r>
      <w:r w:rsidR="00302CDB" w:rsidRPr="00017265">
        <w:rPr>
          <w:rFonts w:ascii="Arial" w:eastAsia="Adobe Heiti Std R" w:hAnsi="Arial" w:cs="Arial"/>
          <w:sz w:val="20"/>
        </w:rPr>
        <w:t>Fondant Potato</w:t>
      </w:r>
      <w:r w:rsidR="009748E2" w:rsidRPr="00017265">
        <w:rPr>
          <w:rFonts w:ascii="Arial" w:eastAsia="Adobe Heiti Std R" w:hAnsi="Arial" w:cs="Arial"/>
          <w:sz w:val="20"/>
        </w:rPr>
        <w:t>,</w:t>
      </w:r>
      <w:r w:rsidR="00302CDB" w:rsidRPr="00017265">
        <w:rPr>
          <w:rFonts w:ascii="Arial" w:eastAsia="Adobe Heiti Std R" w:hAnsi="Arial" w:cs="Arial"/>
          <w:sz w:val="20"/>
        </w:rPr>
        <w:t xml:space="preserve"> Greens</w:t>
      </w:r>
    </w:p>
    <w:p w:rsidR="004C1B44" w:rsidRPr="00017265" w:rsidRDefault="00302CDB" w:rsidP="00922E2F">
      <w:pPr>
        <w:spacing w:before="10"/>
        <w:jc w:val="center"/>
        <w:rPr>
          <w:rFonts w:ascii="Arial" w:eastAsia="Adobe Heiti Std R" w:hAnsi="Arial" w:cs="Arial"/>
          <w:sz w:val="20"/>
        </w:rPr>
      </w:pPr>
      <w:r w:rsidRPr="00017265">
        <w:rPr>
          <w:rFonts w:ascii="Arial" w:eastAsia="Adobe Heiti Std R" w:hAnsi="Arial" w:cs="Arial"/>
          <w:sz w:val="20"/>
        </w:rPr>
        <w:t>(</w:t>
      </w:r>
      <w:r w:rsidRPr="00017265">
        <w:rPr>
          <w:rFonts w:ascii="Arial" w:eastAsia="MS Gothic" w:hAnsi="Arial" w:cs="Arial"/>
          <w:sz w:val="20"/>
        </w:rPr>
        <w:t>£</w:t>
      </w:r>
      <w:r w:rsidRPr="00017265">
        <w:rPr>
          <w:rFonts w:ascii="Arial" w:eastAsia="Adobe Heiti Std R" w:hAnsi="Arial" w:cs="Arial"/>
          <w:sz w:val="20"/>
        </w:rPr>
        <w:t>4 supplement per perso</w:t>
      </w:r>
      <w:r w:rsidR="004C1B44" w:rsidRPr="00017265">
        <w:rPr>
          <w:rFonts w:ascii="Arial" w:eastAsia="Adobe Heiti Std R" w:hAnsi="Arial" w:cs="Arial"/>
          <w:sz w:val="20"/>
        </w:rPr>
        <w:t>n)</w:t>
      </w:r>
    </w:p>
    <w:p w:rsidR="009748E2" w:rsidRPr="00017265" w:rsidRDefault="009748E2" w:rsidP="00922E2F">
      <w:pPr>
        <w:spacing w:before="10"/>
        <w:jc w:val="center"/>
        <w:rPr>
          <w:rFonts w:ascii="Arial" w:eastAsia="Adobe Heiti Std R" w:hAnsi="Arial" w:cs="Arial"/>
          <w:sz w:val="20"/>
        </w:rPr>
      </w:pP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 xml:space="preserve">Grilled Fillet of </w:t>
      </w:r>
      <w:r w:rsidR="00B16B52" w:rsidRPr="00017265">
        <w:rPr>
          <w:rFonts w:ascii="Arial" w:eastAsia="Adobe Heiti Std R" w:hAnsi="Arial" w:cs="Arial"/>
          <w:sz w:val="20"/>
        </w:rPr>
        <w:t>Bream</w:t>
      </w:r>
      <w:r w:rsidR="009748E2" w:rsidRPr="00017265">
        <w:rPr>
          <w:rFonts w:ascii="Arial" w:eastAsia="Adobe Heiti Std R" w:hAnsi="Arial" w:cs="Arial"/>
          <w:sz w:val="20"/>
        </w:rPr>
        <w:t>,</w:t>
      </w:r>
      <w:r w:rsidRPr="00017265">
        <w:rPr>
          <w:rFonts w:ascii="Arial" w:eastAsia="Adobe Heiti Std R" w:hAnsi="Arial" w:cs="Arial"/>
          <w:sz w:val="20"/>
        </w:rPr>
        <w:t xml:space="preserve"> Leeks</w:t>
      </w:r>
      <w:r w:rsidR="009748E2" w:rsidRPr="00017265">
        <w:rPr>
          <w:rFonts w:ascii="Arial" w:eastAsia="Adobe Heiti Std R" w:hAnsi="Arial" w:cs="Arial"/>
          <w:sz w:val="20"/>
        </w:rPr>
        <w:t>,</w:t>
      </w:r>
      <w:r w:rsidR="00B16B52" w:rsidRPr="00017265">
        <w:rPr>
          <w:rFonts w:ascii="Arial" w:eastAsia="Adobe Heiti Std R" w:hAnsi="Arial" w:cs="Arial"/>
          <w:sz w:val="20"/>
        </w:rPr>
        <w:t xml:space="preserve"> Parmentier Potatoes</w:t>
      </w:r>
      <w:r w:rsidR="009748E2" w:rsidRPr="00017265">
        <w:rPr>
          <w:rFonts w:ascii="Arial" w:eastAsia="Adobe Heiti Std R" w:hAnsi="Arial" w:cs="Arial"/>
          <w:sz w:val="20"/>
        </w:rPr>
        <w:t>,</w:t>
      </w:r>
      <w:r w:rsidR="009570CA" w:rsidRPr="00017265">
        <w:rPr>
          <w:rFonts w:ascii="Arial" w:eastAsia="Adobe Heiti Std R" w:hAnsi="Arial" w:cs="Arial"/>
          <w:sz w:val="20"/>
        </w:rPr>
        <w:t xml:space="preserve"> Grilled Tomato Sauce</w:t>
      </w:r>
    </w:p>
    <w:p w:rsidR="00302CDB" w:rsidRPr="00017265" w:rsidRDefault="009570CA"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Poached Pave of Salmon</w:t>
      </w:r>
      <w:r w:rsidR="009748E2" w:rsidRPr="00017265">
        <w:rPr>
          <w:rFonts w:ascii="Arial" w:eastAsia="Adobe Heiti Std R" w:hAnsi="Arial" w:cs="Arial"/>
          <w:sz w:val="20"/>
        </w:rPr>
        <w:t>,</w:t>
      </w:r>
      <w:r w:rsidRPr="00017265">
        <w:rPr>
          <w:rFonts w:ascii="Arial" w:eastAsia="Adobe Heiti Std R" w:hAnsi="Arial" w:cs="Arial"/>
          <w:sz w:val="20"/>
        </w:rPr>
        <w:t xml:space="preserve"> </w:t>
      </w:r>
      <w:r w:rsidR="00302CDB" w:rsidRPr="00017265">
        <w:rPr>
          <w:rFonts w:ascii="Arial" w:eastAsia="Adobe Heiti Std R" w:hAnsi="Arial" w:cs="Arial"/>
          <w:sz w:val="20"/>
        </w:rPr>
        <w:t>Creamed Potat</w:t>
      </w:r>
      <w:r w:rsidR="004C1B44" w:rsidRPr="00017265">
        <w:rPr>
          <w:rFonts w:ascii="Arial" w:eastAsia="Adobe Heiti Std R" w:hAnsi="Arial" w:cs="Arial"/>
          <w:sz w:val="20"/>
        </w:rPr>
        <w:t>oes, Saffron and Herb Broth</w:t>
      </w: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Beetroot Spelt R</w:t>
      </w:r>
      <w:r w:rsidR="009570CA" w:rsidRPr="00017265">
        <w:rPr>
          <w:rFonts w:ascii="Arial" w:eastAsia="Adobe Heiti Std R" w:hAnsi="Arial" w:cs="Arial"/>
          <w:sz w:val="20"/>
        </w:rPr>
        <w:t>isotto</w:t>
      </w:r>
      <w:r w:rsidR="009748E2" w:rsidRPr="00017265">
        <w:rPr>
          <w:rFonts w:ascii="Arial" w:eastAsia="Adobe Heiti Std R" w:hAnsi="Arial" w:cs="Arial"/>
          <w:sz w:val="20"/>
        </w:rPr>
        <w:t>,</w:t>
      </w:r>
      <w:r w:rsidRPr="00017265">
        <w:rPr>
          <w:rFonts w:ascii="Arial" w:eastAsia="Adobe Heiti Std R" w:hAnsi="Arial" w:cs="Arial"/>
          <w:sz w:val="20"/>
        </w:rPr>
        <w:t xml:space="preserve"> Horseradish and Pickled Baby Beets (v)</w:t>
      </w:r>
    </w:p>
    <w:p w:rsidR="00302CDB" w:rsidRPr="00017265" w:rsidRDefault="009570CA"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Mosaic of Roasted Vegetables</w:t>
      </w:r>
      <w:r w:rsidR="009748E2" w:rsidRPr="00017265">
        <w:rPr>
          <w:rFonts w:ascii="Arial" w:eastAsia="Adobe Heiti Std R" w:hAnsi="Arial" w:cs="Arial"/>
          <w:sz w:val="20"/>
        </w:rPr>
        <w:t>,</w:t>
      </w:r>
      <w:r w:rsidRPr="00017265">
        <w:rPr>
          <w:rFonts w:ascii="Arial" w:eastAsia="Adobe Heiti Std R" w:hAnsi="Arial" w:cs="Arial"/>
          <w:sz w:val="20"/>
        </w:rPr>
        <w:t xml:space="preserve"> </w:t>
      </w:r>
      <w:r w:rsidR="00302CDB" w:rsidRPr="00017265">
        <w:rPr>
          <w:rFonts w:ascii="Arial" w:eastAsia="Adobe Heiti Std R" w:hAnsi="Arial" w:cs="Arial"/>
          <w:sz w:val="20"/>
        </w:rPr>
        <w:t>Herb Bouillon (v)</w:t>
      </w:r>
    </w:p>
    <w:p w:rsidR="00302CDB" w:rsidRPr="00017265" w:rsidRDefault="00302CDB" w:rsidP="00922E2F">
      <w:pPr>
        <w:spacing w:before="10" w:line="276" w:lineRule="auto"/>
        <w:jc w:val="center"/>
        <w:rPr>
          <w:rFonts w:ascii="Arial" w:eastAsia="Adobe Heiti Std R" w:hAnsi="Arial" w:cs="Arial"/>
          <w:b/>
          <w:sz w:val="20"/>
        </w:rPr>
      </w:pPr>
    </w:p>
    <w:p w:rsidR="00302CDB" w:rsidRPr="00017265" w:rsidRDefault="00302CDB" w:rsidP="00922E2F">
      <w:pPr>
        <w:spacing w:before="10"/>
        <w:jc w:val="center"/>
        <w:rPr>
          <w:rFonts w:ascii="Arial" w:eastAsia="Adobe Heiti Std R" w:hAnsi="Arial" w:cs="Arial"/>
          <w:b/>
          <w:sz w:val="20"/>
        </w:rPr>
      </w:pPr>
      <w:r w:rsidRPr="00017265">
        <w:rPr>
          <w:rFonts w:ascii="Arial" w:eastAsia="Adobe Heiti Std R" w:hAnsi="Arial" w:cs="Arial"/>
          <w:b/>
          <w:sz w:val="20"/>
        </w:rPr>
        <w:t>DESSERT</w:t>
      </w:r>
    </w:p>
    <w:p w:rsidR="00302CDB" w:rsidRPr="00017265" w:rsidRDefault="009570CA"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Glazed Lemon Tar</w:t>
      </w:r>
      <w:r w:rsidR="009748E2" w:rsidRPr="00017265">
        <w:rPr>
          <w:rFonts w:ascii="Arial" w:eastAsia="Adobe Heiti Std R" w:hAnsi="Arial" w:cs="Arial"/>
          <w:sz w:val="20"/>
        </w:rPr>
        <w:t>,</w:t>
      </w:r>
      <w:r w:rsidR="00302CDB" w:rsidRPr="00017265">
        <w:rPr>
          <w:rFonts w:ascii="Arial" w:eastAsia="Adobe Heiti Std R" w:hAnsi="Arial" w:cs="Arial"/>
          <w:sz w:val="20"/>
        </w:rPr>
        <w:t xml:space="preserve"> Bitter Orange Sorbet</w:t>
      </w: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Warm Chocolate Fondant, Pistachio and Almond Ice Cream</w:t>
      </w:r>
    </w:p>
    <w:p w:rsidR="00302CDB" w:rsidRPr="00017265" w:rsidRDefault="004C1B44"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Seas</w:t>
      </w:r>
      <w:r w:rsidR="009570CA" w:rsidRPr="00017265">
        <w:rPr>
          <w:rFonts w:ascii="Arial" w:eastAsia="Adobe Heiti Std R" w:hAnsi="Arial" w:cs="Arial"/>
          <w:sz w:val="20"/>
        </w:rPr>
        <w:t>onal Fruit Crumbles</w:t>
      </w:r>
      <w:r w:rsidR="009748E2" w:rsidRPr="00017265">
        <w:rPr>
          <w:rFonts w:ascii="Arial" w:eastAsia="Adobe Heiti Std R" w:hAnsi="Arial" w:cs="Arial"/>
          <w:sz w:val="20"/>
        </w:rPr>
        <w:t>,</w:t>
      </w:r>
      <w:r w:rsidR="00302CDB" w:rsidRPr="00017265">
        <w:rPr>
          <w:rFonts w:ascii="Arial" w:eastAsia="Adobe Heiti Std R" w:hAnsi="Arial" w:cs="Arial"/>
          <w:sz w:val="20"/>
        </w:rPr>
        <w:t xml:space="preserve"> Ice Cream</w:t>
      </w: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Coconut Panna Cotta</w:t>
      </w:r>
      <w:r w:rsidR="009748E2" w:rsidRPr="00017265">
        <w:rPr>
          <w:rFonts w:ascii="Arial" w:eastAsia="Adobe Heiti Std R" w:hAnsi="Arial" w:cs="Arial"/>
          <w:sz w:val="20"/>
        </w:rPr>
        <w:t>,</w:t>
      </w:r>
      <w:r w:rsidRPr="00017265">
        <w:rPr>
          <w:rFonts w:ascii="Arial" w:eastAsia="Adobe Heiti Std R" w:hAnsi="Arial" w:cs="Arial"/>
          <w:sz w:val="20"/>
        </w:rPr>
        <w:t xml:space="preserve"> Exotic Fruit Compote</w:t>
      </w: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‘Snickers’ - A Delice of Chocolate</w:t>
      </w:r>
      <w:r w:rsidR="009748E2" w:rsidRPr="00017265">
        <w:rPr>
          <w:rFonts w:ascii="Arial" w:eastAsia="Adobe Heiti Std R" w:hAnsi="Arial" w:cs="Arial"/>
          <w:sz w:val="20"/>
        </w:rPr>
        <w:t>,</w:t>
      </w:r>
      <w:r w:rsidRPr="00017265">
        <w:rPr>
          <w:rFonts w:ascii="Arial" w:eastAsia="Adobe Heiti Std R" w:hAnsi="Arial" w:cs="Arial"/>
          <w:sz w:val="20"/>
        </w:rPr>
        <w:t xml:space="preserve"> Salted Peanut Caramel</w:t>
      </w: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Selection of Cheese</w:t>
      </w:r>
      <w:r w:rsidR="00AC2239" w:rsidRPr="00017265">
        <w:rPr>
          <w:rFonts w:ascii="Arial" w:eastAsia="Adobe Heiti Std R" w:hAnsi="Arial" w:cs="Arial"/>
          <w:sz w:val="20"/>
        </w:rPr>
        <w:t>s</w:t>
      </w:r>
    </w:p>
    <w:p w:rsidR="00302CDB" w:rsidRPr="00017265" w:rsidRDefault="00302CDB" w:rsidP="00922E2F">
      <w:pPr>
        <w:spacing w:before="10" w:line="360" w:lineRule="auto"/>
        <w:jc w:val="center"/>
        <w:rPr>
          <w:rFonts w:ascii="Arial" w:eastAsia="Adobe Heiti Std R" w:hAnsi="Arial" w:cs="Arial"/>
          <w:sz w:val="20"/>
        </w:rPr>
      </w:pPr>
      <w:r w:rsidRPr="00017265">
        <w:rPr>
          <w:rFonts w:ascii="Arial" w:eastAsia="Adobe Heiti Std R" w:hAnsi="Arial" w:cs="Arial"/>
          <w:sz w:val="20"/>
        </w:rPr>
        <w:t>Sliced Fresh Fruit</w:t>
      </w:r>
    </w:p>
    <w:p w:rsidR="00302CDB" w:rsidRPr="00017265" w:rsidRDefault="00302CDB" w:rsidP="00922E2F">
      <w:pPr>
        <w:jc w:val="center"/>
        <w:rPr>
          <w:rFonts w:ascii="Arial" w:eastAsia="Adobe Heiti Std R" w:hAnsi="Arial" w:cs="Arial"/>
          <w:sz w:val="20"/>
        </w:rPr>
      </w:pPr>
    </w:p>
    <w:p w:rsidR="004C1B44" w:rsidRDefault="004C1B44" w:rsidP="00922E2F">
      <w:pPr>
        <w:spacing w:line="276" w:lineRule="auto"/>
        <w:jc w:val="center"/>
        <w:rPr>
          <w:rFonts w:ascii="Arial" w:eastAsia="Adobe Heiti Std R" w:hAnsi="Arial" w:cs="Arial"/>
          <w:sz w:val="20"/>
        </w:rPr>
      </w:pPr>
    </w:p>
    <w:p w:rsidR="00B95AAF" w:rsidRPr="00017265" w:rsidRDefault="00B95AAF" w:rsidP="00922E2F">
      <w:pPr>
        <w:spacing w:line="276" w:lineRule="auto"/>
        <w:jc w:val="center"/>
        <w:rPr>
          <w:rFonts w:ascii="Arial" w:eastAsia="Adobe Heiti Std R" w:hAnsi="Arial" w:cs="Arial"/>
          <w:sz w:val="20"/>
        </w:rPr>
      </w:pPr>
    </w:p>
    <w:p w:rsidR="00922E2F" w:rsidRDefault="00302CDB" w:rsidP="00922E2F">
      <w:pPr>
        <w:spacing w:line="276" w:lineRule="auto"/>
        <w:jc w:val="center"/>
        <w:rPr>
          <w:rFonts w:ascii="Arial" w:eastAsia="Adobe Heiti Std R" w:hAnsi="Arial" w:cs="Arial"/>
          <w:sz w:val="20"/>
        </w:rPr>
      </w:pPr>
      <w:r w:rsidRPr="00017265">
        <w:rPr>
          <w:rFonts w:ascii="Arial" w:eastAsia="Adobe Heiti Std R" w:hAnsi="Arial" w:cs="Arial"/>
          <w:sz w:val="20"/>
        </w:rPr>
        <w:t>We can cater fo</w:t>
      </w:r>
      <w:r w:rsidR="004C1B44" w:rsidRPr="00017265">
        <w:rPr>
          <w:rFonts w:ascii="Arial" w:eastAsia="Adobe Heiti Std R" w:hAnsi="Arial" w:cs="Arial"/>
          <w:sz w:val="20"/>
        </w:rPr>
        <w:t xml:space="preserve">r most </w:t>
      </w:r>
      <w:r w:rsidR="00821D15" w:rsidRPr="00017265">
        <w:rPr>
          <w:rFonts w:ascii="Arial" w:eastAsia="Adobe Heiti Std R" w:hAnsi="Arial" w:cs="Arial"/>
          <w:sz w:val="20"/>
        </w:rPr>
        <w:t>d</w:t>
      </w:r>
      <w:r w:rsidR="004C1B44" w:rsidRPr="00017265">
        <w:rPr>
          <w:rFonts w:ascii="Arial" w:eastAsia="Adobe Heiti Std R" w:hAnsi="Arial" w:cs="Arial"/>
          <w:sz w:val="20"/>
        </w:rPr>
        <w:t>ietary needs with prior</w:t>
      </w:r>
      <w:r w:rsidR="00223F51" w:rsidRPr="00017265">
        <w:rPr>
          <w:rFonts w:ascii="Arial" w:eastAsia="Adobe Heiti Std R" w:hAnsi="Arial" w:cs="Arial"/>
          <w:sz w:val="20"/>
        </w:rPr>
        <w:t xml:space="preserve"> </w:t>
      </w:r>
      <w:r w:rsidRPr="00017265">
        <w:rPr>
          <w:rFonts w:ascii="Arial" w:eastAsia="Adobe Heiti Std R" w:hAnsi="Arial" w:cs="Arial"/>
          <w:sz w:val="20"/>
        </w:rPr>
        <w:t xml:space="preserve">notice. </w:t>
      </w:r>
    </w:p>
    <w:p w:rsidR="006D5A56" w:rsidRPr="00017265" w:rsidRDefault="00302CDB" w:rsidP="00922E2F">
      <w:pPr>
        <w:spacing w:line="276" w:lineRule="auto"/>
        <w:jc w:val="center"/>
        <w:rPr>
          <w:rFonts w:ascii="Arial" w:eastAsia="Adobe Heiti Std R" w:hAnsi="Arial" w:cs="Arial"/>
          <w:sz w:val="20"/>
        </w:rPr>
      </w:pPr>
      <w:r w:rsidRPr="00017265">
        <w:rPr>
          <w:rFonts w:ascii="Arial" w:eastAsia="Adobe Heiti Std R" w:hAnsi="Arial" w:cs="Arial"/>
          <w:sz w:val="20"/>
        </w:rPr>
        <w:t xml:space="preserve">Please notify us of any specific needs </w:t>
      </w:r>
      <w:r w:rsidR="00922E2F">
        <w:rPr>
          <w:rFonts w:ascii="Arial" w:eastAsia="Adobe Heiti Std R" w:hAnsi="Arial" w:cs="Arial"/>
          <w:sz w:val="20"/>
        </w:rPr>
        <w:t xml:space="preserve">you may have. </w:t>
      </w:r>
    </w:p>
    <w:sectPr w:rsidR="006D5A56" w:rsidRPr="00017265">
      <w:headerReference w:type="default" r:id="rId9"/>
      <w:footerReference w:type="default" r:id="rId10"/>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52" w:rsidRDefault="00B16B52" w:rsidP="00302CDB">
      <w:r>
        <w:separator/>
      </w:r>
    </w:p>
  </w:endnote>
  <w:endnote w:type="continuationSeparator" w:id="0">
    <w:p w:rsidR="00B16B52" w:rsidRDefault="00B16B52" w:rsidP="0030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52" w:rsidRPr="00017265" w:rsidRDefault="00B16B52">
    <w:pPr>
      <w:pStyle w:val="Footer"/>
      <w:rPr>
        <w:rFonts w:ascii="Arial" w:hAnsi="Arial" w:cs="Arial"/>
        <w:sz w:val="20"/>
      </w:rPr>
    </w:pPr>
    <w:r w:rsidRPr="00017265">
      <w:rPr>
        <w:rFonts w:ascii="Arial" w:hAnsi="Arial" w:cs="Arial"/>
        <w:sz w:val="20"/>
      </w:rPr>
      <w:t xml:space="preserve">All prices are excluding VAT </w:t>
    </w:r>
  </w:p>
  <w:p w:rsidR="0080698D" w:rsidRPr="00D3359A" w:rsidRDefault="0080698D">
    <w:pPr>
      <w:pStyle w:val="Footer"/>
      <w:rPr>
        <w:rFonts w:ascii="Calisto MT" w:hAnsi="Calisto MT"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52" w:rsidRDefault="00B16B52" w:rsidP="00302CDB">
      <w:r>
        <w:separator/>
      </w:r>
    </w:p>
  </w:footnote>
  <w:footnote w:type="continuationSeparator" w:id="0">
    <w:p w:rsidR="00B16B52" w:rsidRDefault="00B16B52" w:rsidP="00302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52" w:rsidRPr="00017265" w:rsidRDefault="00B16B52" w:rsidP="00922E2F">
    <w:pPr>
      <w:pStyle w:val="Header"/>
      <w:jc w:val="center"/>
      <w:rPr>
        <w:rFonts w:ascii="Arial" w:hAnsi="Arial" w:cs="Arial"/>
        <w:sz w:val="40"/>
        <w:szCs w:val="40"/>
      </w:rPr>
    </w:pPr>
    <w:r w:rsidRPr="00017265">
      <w:rPr>
        <w:rFonts w:ascii="Arial" w:hAnsi="Arial" w:cs="Arial"/>
        <w:sz w:val="40"/>
        <w:szCs w:val="40"/>
      </w:rPr>
      <w:t>Banqueting Menu</w:t>
    </w:r>
    <w:r w:rsidR="00922E2F">
      <w:rPr>
        <w:rFonts w:ascii="Arial" w:hAnsi="Arial" w:cs="Arial"/>
        <w:sz w:val="40"/>
        <w:szCs w:val="40"/>
      </w:rPr>
      <w:t xml:space="preserve"> Selection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4"/>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4"/>
  </w:num>
  <w:num w:numId="13">
    <w:abstractNumId w:val="1"/>
  </w:num>
  <w:num w:numId="14">
    <w:abstractNumId w:val="1"/>
  </w:num>
  <w:num w:numId="15">
    <w:abstractNumId w:val="0"/>
  </w:num>
  <w:num w:numId="16">
    <w:abstractNumId w:val="4"/>
  </w:num>
  <w:num w:numId="17">
    <w:abstractNumId w:val="2"/>
  </w:num>
  <w:num w:numId="18">
    <w:abstractNumId w:val="2"/>
  </w:num>
  <w:num w:numId="19">
    <w:abstractNumId w:val="2"/>
  </w:num>
  <w:num w:numId="20">
    <w:abstractNumId w:val="0"/>
  </w:num>
  <w:num w:numId="21">
    <w:abstractNumId w:val="4"/>
  </w:num>
  <w:num w:numId="22">
    <w:abstractNumId w:val="4"/>
  </w:num>
  <w:num w:numId="23">
    <w:abstractNumId w:val="3"/>
  </w:num>
  <w:num w:numId="24">
    <w:abstractNumId w:val="3"/>
  </w:num>
  <w:num w:numId="25">
    <w:abstractNumId w:val="1"/>
  </w:num>
  <w:num w:numId="26">
    <w:abstractNumId w:val="3"/>
  </w:num>
  <w:num w:numId="27">
    <w:abstractNumId w:val="1"/>
  </w:num>
  <w:num w:numId="28">
    <w:abstractNumId w:val="0"/>
  </w:num>
  <w:num w:numId="29">
    <w:abstractNumId w:val="4"/>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DB"/>
    <w:rsid w:val="00017265"/>
    <w:rsid w:val="0008149E"/>
    <w:rsid w:val="00113506"/>
    <w:rsid w:val="00220B63"/>
    <w:rsid w:val="00223F51"/>
    <w:rsid w:val="00286EFF"/>
    <w:rsid w:val="00302CDB"/>
    <w:rsid w:val="00367701"/>
    <w:rsid w:val="004222A6"/>
    <w:rsid w:val="004526F3"/>
    <w:rsid w:val="004C1B44"/>
    <w:rsid w:val="005D3768"/>
    <w:rsid w:val="0061022B"/>
    <w:rsid w:val="006D5A56"/>
    <w:rsid w:val="0073416B"/>
    <w:rsid w:val="00796E50"/>
    <w:rsid w:val="007A79EF"/>
    <w:rsid w:val="007D45D8"/>
    <w:rsid w:val="0080698D"/>
    <w:rsid w:val="00821D15"/>
    <w:rsid w:val="008334BB"/>
    <w:rsid w:val="00902D48"/>
    <w:rsid w:val="0091465A"/>
    <w:rsid w:val="00922E2F"/>
    <w:rsid w:val="009570CA"/>
    <w:rsid w:val="009748E2"/>
    <w:rsid w:val="00A51257"/>
    <w:rsid w:val="00AC2239"/>
    <w:rsid w:val="00B16B52"/>
    <w:rsid w:val="00B95AAF"/>
    <w:rsid w:val="00CE719D"/>
    <w:rsid w:val="00D3359A"/>
    <w:rsid w:val="00DF10D9"/>
    <w:rsid w:val="00EF2109"/>
    <w:rsid w:val="00F9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68"/>
    <w:rPr>
      <w:sz w:val="24"/>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Header">
    <w:name w:val="header"/>
    <w:basedOn w:val="Normal"/>
    <w:link w:val="HeaderChar"/>
    <w:uiPriority w:val="99"/>
    <w:unhideWhenUsed/>
    <w:rsid w:val="00302CDB"/>
    <w:pPr>
      <w:tabs>
        <w:tab w:val="center" w:pos="4513"/>
        <w:tab w:val="right" w:pos="9026"/>
      </w:tabs>
    </w:pPr>
  </w:style>
  <w:style w:type="character" w:customStyle="1" w:styleId="HeaderChar">
    <w:name w:val="Header Char"/>
    <w:basedOn w:val="DefaultParagraphFont"/>
    <w:link w:val="Header"/>
    <w:uiPriority w:val="99"/>
    <w:rsid w:val="00302CDB"/>
    <w:rPr>
      <w:sz w:val="24"/>
    </w:rPr>
  </w:style>
  <w:style w:type="paragraph" w:styleId="Footer">
    <w:name w:val="footer"/>
    <w:basedOn w:val="Normal"/>
    <w:link w:val="FooterChar"/>
    <w:uiPriority w:val="99"/>
    <w:unhideWhenUsed/>
    <w:rsid w:val="00302CDB"/>
    <w:pPr>
      <w:tabs>
        <w:tab w:val="center" w:pos="4513"/>
        <w:tab w:val="right" w:pos="9026"/>
      </w:tabs>
    </w:pPr>
  </w:style>
  <w:style w:type="character" w:customStyle="1" w:styleId="FooterChar">
    <w:name w:val="Footer Char"/>
    <w:basedOn w:val="DefaultParagraphFont"/>
    <w:link w:val="Footer"/>
    <w:uiPriority w:val="99"/>
    <w:rsid w:val="00302CD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68"/>
    <w:rPr>
      <w:sz w:val="24"/>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Header">
    <w:name w:val="header"/>
    <w:basedOn w:val="Normal"/>
    <w:link w:val="HeaderChar"/>
    <w:uiPriority w:val="99"/>
    <w:unhideWhenUsed/>
    <w:rsid w:val="00302CDB"/>
    <w:pPr>
      <w:tabs>
        <w:tab w:val="center" w:pos="4513"/>
        <w:tab w:val="right" w:pos="9026"/>
      </w:tabs>
    </w:pPr>
  </w:style>
  <w:style w:type="character" w:customStyle="1" w:styleId="HeaderChar">
    <w:name w:val="Header Char"/>
    <w:basedOn w:val="DefaultParagraphFont"/>
    <w:link w:val="Header"/>
    <w:uiPriority w:val="99"/>
    <w:rsid w:val="00302CDB"/>
    <w:rPr>
      <w:sz w:val="24"/>
    </w:rPr>
  </w:style>
  <w:style w:type="paragraph" w:styleId="Footer">
    <w:name w:val="footer"/>
    <w:basedOn w:val="Normal"/>
    <w:link w:val="FooterChar"/>
    <w:uiPriority w:val="99"/>
    <w:unhideWhenUsed/>
    <w:rsid w:val="00302CDB"/>
    <w:pPr>
      <w:tabs>
        <w:tab w:val="center" w:pos="4513"/>
        <w:tab w:val="right" w:pos="9026"/>
      </w:tabs>
    </w:pPr>
  </w:style>
  <w:style w:type="character" w:customStyle="1" w:styleId="FooterChar">
    <w:name w:val="Footer Char"/>
    <w:basedOn w:val="DefaultParagraphFont"/>
    <w:link w:val="Footer"/>
    <w:uiPriority w:val="99"/>
    <w:rsid w:val="00302C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D541-59B5-4CCD-9780-CCFE37B5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DA771AE3.dotm</Template>
  <TotalTime>78</TotalTime>
  <Pages>1</Pages>
  <Words>240</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Pamphlett, Jodie</dc:creator>
  <cp:lastModifiedBy>Montgomery, Jo</cp:lastModifiedBy>
  <cp:revision>25</cp:revision>
  <cp:lastPrinted>2017-03-01T15:12:00Z</cp:lastPrinted>
  <dcterms:created xsi:type="dcterms:W3CDTF">2013-01-04T16:10:00Z</dcterms:created>
  <dcterms:modified xsi:type="dcterms:W3CDTF">2017-03-01T15:12:00Z</dcterms:modified>
</cp:coreProperties>
</file>