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2E" w:rsidRPr="005536ED" w:rsidRDefault="00A7642E" w:rsidP="00A7642E">
      <w:pPr>
        <w:rPr>
          <w:rFonts w:ascii="Arial" w:hAnsi="Arial" w:cs="Arial"/>
          <w:sz w:val="20"/>
        </w:rPr>
      </w:pPr>
    </w:p>
    <w:p w:rsidR="00A7642E" w:rsidRPr="005536ED" w:rsidRDefault="00A7642E" w:rsidP="00A7642E">
      <w:pPr>
        <w:rPr>
          <w:rFonts w:ascii="Arial" w:hAnsi="Arial" w:cs="Arial"/>
          <w:sz w:val="20"/>
        </w:rPr>
      </w:pPr>
    </w:p>
    <w:p w:rsidR="00A7642E" w:rsidRPr="005536ED" w:rsidRDefault="00A7642E" w:rsidP="003F56C1">
      <w:pPr>
        <w:spacing w:line="276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 xml:space="preserve">3 </w:t>
      </w:r>
      <w:r w:rsidR="00E22957" w:rsidRPr="005536ED">
        <w:rPr>
          <w:rFonts w:ascii="Arial" w:hAnsi="Arial" w:cs="Arial"/>
          <w:sz w:val="20"/>
        </w:rPr>
        <w:t>M</w:t>
      </w:r>
      <w:r w:rsidRPr="005536ED">
        <w:rPr>
          <w:rFonts w:ascii="Arial" w:hAnsi="Arial" w:cs="Arial"/>
          <w:sz w:val="20"/>
        </w:rPr>
        <w:t xml:space="preserve">ain </w:t>
      </w:r>
      <w:r w:rsidR="00E22957" w:rsidRPr="005536ED">
        <w:rPr>
          <w:rFonts w:ascii="Arial" w:hAnsi="Arial" w:cs="Arial"/>
          <w:sz w:val="20"/>
        </w:rPr>
        <w:t>C</w:t>
      </w:r>
      <w:r w:rsidRPr="005536ED">
        <w:rPr>
          <w:rFonts w:ascii="Arial" w:hAnsi="Arial" w:cs="Arial"/>
          <w:sz w:val="20"/>
        </w:rPr>
        <w:t>ourses (to include 1 vegetarian)</w:t>
      </w:r>
    </w:p>
    <w:p w:rsidR="00A7642E" w:rsidRPr="005536ED" w:rsidRDefault="00A7642E" w:rsidP="003F56C1">
      <w:pPr>
        <w:spacing w:line="276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1 Potato</w:t>
      </w:r>
    </w:p>
    <w:p w:rsidR="00A7642E" w:rsidRPr="005536ED" w:rsidRDefault="00A7642E" w:rsidP="003F56C1">
      <w:pPr>
        <w:spacing w:line="276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1 Rice</w:t>
      </w:r>
    </w:p>
    <w:p w:rsidR="00A7642E" w:rsidRPr="005536ED" w:rsidRDefault="00A7642E" w:rsidP="003F56C1">
      <w:pPr>
        <w:spacing w:line="276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1 Vegetable</w:t>
      </w:r>
    </w:p>
    <w:p w:rsidR="00A7642E" w:rsidRPr="005536ED" w:rsidRDefault="00A7642E" w:rsidP="003F56C1">
      <w:pPr>
        <w:spacing w:line="276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3 Salads</w:t>
      </w:r>
    </w:p>
    <w:p w:rsidR="00A7642E" w:rsidRPr="005536ED" w:rsidRDefault="00A7642E" w:rsidP="003F56C1">
      <w:pPr>
        <w:spacing w:line="276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3 Desserts</w:t>
      </w:r>
    </w:p>
    <w:p w:rsidR="00A7642E" w:rsidRPr="005536ED" w:rsidRDefault="00A7642E" w:rsidP="003F56C1">
      <w:pPr>
        <w:spacing w:line="276" w:lineRule="auto"/>
        <w:jc w:val="center"/>
        <w:rPr>
          <w:rFonts w:ascii="Arial" w:hAnsi="Arial" w:cs="Arial"/>
          <w:sz w:val="20"/>
        </w:rPr>
      </w:pPr>
    </w:p>
    <w:p w:rsidR="005536ED" w:rsidRDefault="005536ED" w:rsidP="003F56C1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3F56C1" w:rsidRPr="005536ED" w:rsidRDefault="00A7642E" w:rsidP="003F56C1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536ED">
        <w:rPr>
          <w:rFonts w:ascii="Arial" w:hAnsi="Arial" w:cs="Arial"/>
          <w:b/>
          <w:sz w:val="20"/>
        </w:rPr>
        <w:t>M</w:t>
      </w:r>
      <w:r w:rsidR="005536ED">
        <w:rPr>
          <w:rFonts w:ascii="Arial" w:hAnsi="Arial" w:cs="Arial"/>
          <w:b/>
          <w:sz w:val="20"/>
        </w:rPr>
        <w:t>ain Course served hot</w:t>
      </w:r>
    </w:p>
    <w:p w:rsidR="009C2F20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Strips of Poached Chicken Breast</w:t>
      </w:r>
      <w:r w:rsidR="00E22957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Chestnut Mushroom</w:t>
      </w:r>
      <w:r w:rsidR="00E22957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Tarragon Cream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Braised Shoulder of Pork, Wh</w:t>
      </w:r>
      <w:r w:rsidR="009C2F20" w:rsidRPr="005536ED">
        <w:rPr>
          <w:rFonts w:ascii="Arial" w:hAnsi="Arial" w:cs="Arial"/>
          <w:sz w:val="20"/>
        </w:rPr>
        <w:t>ite Beans, Smoked Bacon</w:t>
      </w:r>
      <w:r w:rsidR="00E22957" w:rsidRPr="005536ED">
        <w:rPr>
          <w:rFonts w:ascii="Arial" w:hAnsi="Arial" w:cs="Arial"/>
          <w:sz w:val="20"/>
        </w:rPr>
        <w:t>,</w:t>
      </w:r>
      <w:r w:rsidR="009C2F20" w:rsidRPr="005536ED">
        <w:rPr>
          <w:rFonts w:ascii="Arial" w:hAnsi="Arial" w:cs="Arial"/>
          <w:sz w:val="20"/>
        </w:rPr>
        <w:t xml:space="preserve"> Sage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Slow Simme</w:t>
      </w:r>
      <w:r w:rsidR="003C3E6E" w:rsidRPr="005536ED">
        <w:rPr>
          <w:rFonts w:ascii="Arial" w:hAnsi="Arial" w:cs="Arial"/>
          <w:sz w:val="20"/>
        </w:rPr>
        <w:t>red Casserole of Beef</w:t>
      </w:r>
      <w:r w:rsidR="00E22957" w:rsidRPr="005536ED">
        <w:rPr>
          <w:rFonts w:ascii="Arial" w:hAnsi="Arial" w:cs="Arial"/>
          <w:sz w:val="20"/>
        </w:rPr>
        <w:t>,</w:t>
      </w:r>
      <w:r w:rsidR="003C3E6E" w:rsidRPr="005536ED">
        <w:rPr>
          <w:rFonts w:ascii="Arial" w:hAnsi="Arial" w:cs="Arial"/>
          <w:sz w:val="20"/>
        </w:rPr>
        <w:t xml:space="preserve"> Roots</w:t>
      </w:r>
      <w:r w:rsidR="00E22957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Herb Dumplings</w:t>
      </w:r>
    </w:p>
    <w:p w:rsidR="00A7642E" w:rsidRPr="005536ED" w:rsidRDefault="003C3E6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Chilli con Carne</w:t>
      </w:r>
      <w:r w:rsidR="00E22957" w:rsidRPr="005536ED">
        <w:rPr>
          <w:rFonts w:ascii="Arial" w:hAnsi="Arial" w:cs="Arial"/>
          <w:sz w:val="20"/>
        </w:rPr>
        <w:t xml:space="preserve">, </w:t>
      </w:r>
      <w:r w:rsidR="00A7642E" w:rsidRPr="005536ED">
        <w:rPr>
          <w:rFonts w:ascii="Arial" w:hAnsi="Arial" w:cs="Arial"/>
          <w:sz w:val="20"/>
        </w:rPr>
        <w:t>Sour Cream</w:t>
      </w:r>
      <w:r w:rsidR="00E22957" w:rsidRPr="005536ED">
        <w:rPr>
          <w:rFonts w:ascii="Arial" w:hAnsi="Arial" w:cs="Arial"/>
          <w:sz w:val="20"/>
        </w:rPr>
        <w:t>,</w:t>
      </w:r>
      <w:r w:rsidR="00A7642E" w:rsidRPr="005536ED">
        <w:rPr>
          <w:rFonts w:ascii="Arial" w:hAnsi="Arial" w:cs="Arial"/>
          <w:sz w:val="20"/>
        </w:rPr>
        <w:t xml:space="preserve"> Nachos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“Lloyd’s Sausage”</w:t>
      </w:r>
      <w:r w:rsidR="00E22957" w:rsidRPr="005536ED">
        <w:rPr>
          <w:rFonts w:ascii="Arial" w:hAnsi="Arial" w:cs="Arial"/>
          <w:sz w:val="20"/>
        </w:rPr>
        <w:t>,</w:t>
      </w:r>
      <w:r w:rsidR="003C3E6E" w:rsidRPr="005536ED">
        <w:rPr>
          <w:rFonts w:ascii="Arial" w:hAnsi="Arial" w:cs="Arial"/>
          <w:sz w:val="20"/>
        </w:rPr>
        <w:t xml:space="preserve"> Shallot Mash</w:t>
      </w:r>
      <w:r w:rsidR="00E22957" w:rsidRPr="005536ED">
        <w:rPr>
          <w:rFonts w:ascii="Arial" w:hAnsi="Arial" w:cs="Arial"/>
          <w:sz w:val="20"/>
        </w:rPr>
        <w:t>,</w:t>
      </w:r>
      <w:r w:rsidR="003C3E6E" w:rsidRPr="005536ED">
        <w:rPr>
          <w:rFonts w:ascii="Arial" w:hAnsi="Arial" w:cs="Arial"/>
          <w:sz w:val="20"/>
        </w:rPr>
        <w:t xml:space="preserve"> </w:t>
      </w:r>
      <w:r w:rsidRPr="005536ED">
        <w:rPr>
          <w:rFonts w:ascii="Arial" w:hAnsi="Arial" w:cs="Arial"/>
          <w:sz w:val="20"/>
        </w:rPr>
        <w:t>Red Wine Gravy</w:t>
      </w:r>
    </w:p>
    <w:p w:rsidR="00A7642E" w:rsidRPr="005536ED" w:rsidRDefault="003C3E6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Sweet and Sour Pork</w:t>
      </w:r>
      <w:r w:rsidR="00E22957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Wilted Shoots</w:t>
      </w:r>
      <w:r w:rsidR="00E22957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G</w:t>
      </w:r>
      <w:r w:rsidR="00A7642E" w:rsidRPr="005536ED">
        <w:rPr>
          <w:rFonts w:ascii="Arial" w:hAnsi="Arial" w:cs="Arial"/>
          <w:sz w:val="20"/>
        </w:rPr>
        <w:t>reens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 xml:space="preserve">Traditional </w:t>
      </w:r>
      <w:r w:rsidR="0014760B" w:rsidRPr="005536ED">
        <w:rPr>
          <w:rFonts w:ascii="Arial" w:hAnsi="Arial" w:cs="Arial"/>
          <w:sz w:val="20"/>
        </w:rPr>
        <w:t>Shepherd’s</w:t>
      </w:r>
      <w:r w:rsidRPr="005536ED">
        <w:rPr>
          <w:rFonts w:ascii="Arial" w:hAnsi="Arial" w:cs="Arial"/>
          <w:sz w:val="20"/>
        </w:rPr>
        <w:t xml:space="preserve"> Pie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Roasted Vegetable</w:t>
      </w:r>
      <w:r w:rsidR="00E22957" w:rsidRPr="005536ED">
        <w:rPr>
          <w:rFonts w:ascii="Arial" w:hAnsi="Arial" w:cs="Arial"/>
          <w:sz w:val="20"/>
        </w:rPr>
        <w:t xml:space="preserve">, </w:t>
      </w:r>
      <w:r w:rsidRPr="005536ED">
        <w:rPr>
          <w:rFonts w:ascii="Arial" w:hAnsi="Arial" w:cs="Arial"/>
          <w:sz w:val="20"/>
        </w:rPr>
        <w:t>Spinach Lasagne</w:t>
      </w:r>
    </w:p>
    <w:p w:rsidR="00A7642E" w:rsidRPr="005536ED" w:rsidRDefault="003C3E6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Quorn Chilli</w:t>
      </w:r>
      <w:r w:rsidR="00E22957" w:rsidRPr="005536ED">
        <w:rPr>
          <w:rFonts w:ascii="Arial" w:hAnsi="Arial" w:cs="Arial"/>
          <w:sz w:val="20"/>
        </w:rPr>
        <w:t>,</w:t>
      </w:r>
      <w:r w:rsidR="00A7642E" w:rsidRPr="005536ED">
        <w:rPr>
          <w:rFonts w:ascii="Arial" w:hAnsi="Arial" w:cs="Arial"/>
          <w:sz w:val="20"/>
        </w:rPr>
        <w:t xml:space="preserve"> Sour Cream and Nachos</w:t>
      </w:r>
    </w:p>
    <w:p w:rsidR="00A7642E" w:rsidRPr="005536ED" w:rsidRDefault="003C3E6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Mushroom Fricassee</w:t>
      </w:r>
    </w:p>
    <w:p w:rsidR="00A7642E" w:rsidRPr="005536ED" w:rsidRDefault="003C3E6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Fisherman’s Pie</w:t>
      </w:r>
      <w:r w:rsidR="00E22957" w:rsidRPr="005536ED">
        <w:rPr>
          <w:rFonts w:ascii="Arial" w:hAnsi="Arial" w:cs="Arial"/>
          <w:sz w:val="20"/>
        </w:rPr>
        <w:t>,</w:t>
      </w:r>
      <w:r w:rsidR="00A7642E" w:rsidRPr="005536ED">
        <w:rPr>
          <w:rFonts w:ascii="Arial" w:hAnsi="Arial" w:cs="Arial"/>
          <w:sz w:val="20"/>
        </w:rPr>
        <w:t xml:space="preserve"> Dill Mash</w:t>
      </w:r>
    </w:p>
    <w:p w:rsidR="00A7642E" w:rsidRPr="005536ED" w:rsidRDefault="003C3E6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Grilled Tuna</w:t>
      </w:r>
      <w:r w:rsidR="00E22957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Preserved Lemons</w:t>
      </w:r>
      <w:r w:rsidR="00E22957" w:rsidRPr="005536ED">
        <w:rPr>
          <w:rFonts w:ascii="Arial" w:hAnsi="Arial" w:cs="Arial"/>
          <w:sz w:val="20"/>
        </w:rPr>
        <w:t>,</w:t>
      </w:r>
      <w:r w:rsidR="00A7642E" w:rsidRPr="005536ED">
        <w:rPr>
          <w:rFonts w:ascii="Arial" w:hAnsi="Arial" w:cs="Arial"/>
          <w:sz w:val="20"/>
        </w:rPr>
        <w:t xml:space="preserve"> Coriander Pesto</w:t>
      </w:r>
    </w:p>
    <w:p w:rsidR="00A7642E" w:rsidRPr="005536ED" w:rsidRDefault="003C3E6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Fillet of Salmon</w:t>
      </w:r>
      <w:r w:rsidR="00E22957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Ragout of</w:t>
      </w:r>
      <w:r w:rsidR="00A7642E" w:rsidRPr="005536ED">
        <w:rPr>
          <w:rFonts w:ascii="Arial" w:hAnsi="Arial" w:cs="Arial"/>
          <w:sz w:val="20"/>
        </w:rPr>
        <w:t xml:space="preserve"> Tomato</w:t>
      </w:r>
      <w:r w:rsidRPr="005536ED">
        <w:rPr>
          <w:rFonts w:ascii="Arial" w:hAnsi="Arial" w:cs="Arial"/>
          <w:sz w:val="20"/>
        </w:rPr>
        <w:t>,</w:t>
      </w:r>
      <w:r w:rsidR="00A7642E" w:rsidRPr="005536ED">
        <w:rPr>
          <w:rFonts w:ascii="Arial" w:hAnsi="Arial" w:cs="Arial"/>
          <w:sz w:val="20"/>
        </w:rPr>
        <w:t xml:space="preserve"> Fennel</w:t>
      </w:r>
      <w:r w:rsidR="00E22957" w:rsidRPr="005536ED">
        <w:rPr>
          <w:rFonts w:ascii="Arial" w:hAnsi="Arial" w:cs="Arial"/>
          <w:sz w:val="20"/>
        </w:rPr>
        <w:t>,</w:t>
      </w:r>
      <w:r w:rsidR="00A7642E" w:rsidRPr="005536ED">
        <w:rPr>
          <w:rFonts w:ascii="Arial" w:hAnsi="Arial" w:cs="Arial"/>
          <w:sz w:val="20"/>
        </w:rPr>
        <w:t xml:space="preserve"> Leeks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 xml:space="preserve">Spicy </w:t>
      </w:r>
      <w:proofErr w:type="spellStart"/>
      <w:r w:rsidRPr="005536ED">
        <w:rPr>
          <w:rFonts w:ascii="Arial" w:hAnsi="Arial" w:cs="Arial"/>
          <w:sz w:val="20"/>
        </w:rPr>
        <w:t>Goan</w:t>
      </w:r>
      <w:proofErr w:type="spellEnd"/>
      <w:r w:rsidRPr="005536ED">
        <w:rPr>
          <w:rFonts w:ascii="Arial" w:hAnsi="Arial" w:cs="Arial"/>
          <w:sz w:val="20"/>
        </w:rPr>
        <w:t xml:space="preserve"> Prawn</w:t>
      </w:r>
      <w:r w:rsidR="003C3E6E" w:rsidRPr="005536ED">
        <w:rPr>
          <w:rFonts w:ascii="Arial" w:hAnsi="Arial" w:cs="Arial"/>
          <w:sz w:val="20"/>
        </w:rPr>
        <w:t>s</w:t>
      </w:r>
    </w:p>
    <w:p w:rsidR="009C2F20" w:rsidRPr="005536ED" w:rsidRDefault="009C2F20" w:rsidP="003F56C1">
      <w:pPr>
        <w:spacing w:line="360" w:lineRule="auto"/>
        <w:jc w:val="center"/>
        <w:rPr>
          <w:rFonts w:ascii="Arial" w:hAnsi="Arial" w:cs="Arial"/>
          <w:sz w:val="20"/>
        </w:rPr>
      </w:pPr>
    </w:p>
    <w:p w:rsidR="003F56C1" w:rsidRPr="005536ED" w:rsidRDefault="00A7642E" w:rsidP="003F56C1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536ED">
        <w:rPr>
          <w:rFonts w:ascii="Arial" w:hAnsi="Arial" w:cs="Arial"/>
          <w:b/>
          <w:sz w:val="20"/>
        </w:rPr>
        <w:t>M</w:t>
      </w:r>
      <w:r w:rsidR="005536ED">
        <w:rPr>
          <w:rFonts w:ascii="Arial" w:hAnsi="Arial" w:cs="Arial"/>
          <w:b/>
          <w:sz w:val="20"/>
        </w:rPr>
        <w:t>ain Course served cold</w:t>
      </w:r>
    </w:p>
    <w:p w:rsidR="003C3E6E" w:rsidRPr="005536ED" w:rsidRDefault="003C3E6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Cheddar Cheese, Red Onion</w:t>
      </w:r>
      <w:r w:rsidR="00E22957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</w:t>
      </w:r>
      <w:r w:rsidR="00CF6CFA" w:rsidRPr="005536ED">
        <w:rPr>
          <w:rFonts w:ascii="Arial" w:hAnsi="Arial" w:cs="Arial"/>
          <w:sz w:val="20"/>
        </w:rPr>
        <w:t>Thyme Frittata</w:t>
      </w:r>
    </w:p>
    <w:p w:rsidR="00A7642E" w:rsidRPr="005536ED" w:rsidRDefault="003C3E6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Avocado</w:t>
      </w:r>
      <w:r w:rsidR="00E22957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Tomato</w:t>
      </w:r>
      <w:r w:rsidR="00E22957" w:rsidRPr="005536ED">
        <w:rPr>
          <w:rFonts w:ascii="Arial" w:hAnsi="Arial" w:cs="Arial"/>
          <w:sz w:val="20"/>
        </w:rPr>
        <w:t>,</w:t>
      </w:r>
      <w:r w:rsidR="00A7642E" w:rsidRPr="005536ED">
        <w:rPr>
          <w:rFonts w:ascii="Arial" w:hAnsi="Arial" w:cs="Arial"/>
          <w:sz w:val="20"/>
        </w:rPr>
        <w:t xml:space="preserve"> Basil Vinaigrette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Selection of Italian Cured Meats - P</w:t>
      </w:r>
      <w:r w:rsidR="003C3E6E" w:rsidRPr="005536ED">
        <w:rPr>
          <w:rFonts w:ascii="Arial" w:hAnsi="Arial" w:cs="Arial"/>
          <w:sz w:val="20"/>
        </w:rPr>
        <w:t>rosciutto, Bresaola</w:t>
      </w:r>
      <w:r w:rsidR="00E22957" w:rsidRPr="005536ED">
        <w:rPr>
          <w:rFonts w:ascii="Arial" w:hAnsi="Arial" w:cs="Arial"/>
          <w:sz w:val="20"/>
        </w:rPr>
        <w:t>,</w:t>
      </w:r>
      <w:r w:rsidR="003C3E6E" w:rsidRPr="005536ED">
        <w:rPr>
          <w:rFonts w:ascii="Arial" w:hAnsi="Arial" w:cs="Arial"/>
          <w:sz w:val="20"/>
        </w:rPr>
        <w:t xml:space="preserve"> Salami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Rare Roast</w:t>
      </w:r>
      <w:r w:rsidR="003C3E6E" w:rsidRPr="005536ED">
        <w:rPr>
          <w:rFonts w:ascii="Arial" w:hAnsi="Arial" w:cs="Arial"/>
          <w:sz w:val="20"/>
        </w:rPr>
        <w:t>ed</w:t>
      </w:r>
      <w:r w:rsidRPr="005536ED">
        <w:rPr>
          <w:rFonts w:ascii="Arial" w:hAnsi="Arial" w:cs="Arial"/>
          <w:sz w:val="20"/>
        </w:rPr>
        <w:t xml:space="preserve"> Sirloin of Beef</w:t>
      </w:r>
    </w:p>
    <w:p w:rsidR="00A7642E" w:rsidRPr="005536ED" w:rsidRDefault="003C3E6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Tikka s</w:t>
      </w:r>
      <w:r w:rsidR="00A7642E" w:rsidRPr="005536ED">
        <w:rPr>
          <w:rFonts w:ascii="Arial" w:hAnsi="Arial" w:cs="Arial"/>
          <w:sz w:val="20"/>
        </w:rPr>
        <w:t>piced Corn Fed Chicken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Roasted Chicken Brea</w:t>
      </w:r>
      <w:r w:rsidR="003C3E6E" w:rsidRPr="005536ED">
        <w:rPr>
          <w:rFonts w:ascii="Arial" w:hAnsi="Arial" w:cs="Arial"/>
          <w:sz w:val="20"/>
        </w:rPr>
        <w:t>st</w:t>
      </w:r>
      <w:r w:rsidR="00FD1B91" w:rsidRPr="005536ED">
        <w:rPr>
          <w:rFonts w:ascii="Arial" w:hAnsi="Arial" w:cs="Arial"/>
          <w:sz w:val="20"/>
        </w:rPr>
        <w:t>,</w:t>
      </w:r>
      <w:r w:rsidR="0003157A" w:rsidRPr="005536ED">
        <w:rPr>
          <w:rFonts w:ascii="Arial" w:hAnsi="Arial" w:cs="Arial"/>
          <w:sz w:val="20"/>
        </w:rPr>
        <w:t xml:space="preserve"> Garlic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Herbs</w:t>
      </w:r>
    </w:p>
    <w:p w:rsidR="00A7642E" w:rsidRPr="005536ED" w:rsidRDefault="003C3E6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Thai s</w:t>
      </w:r>
      <w:r w:rsidR="00A7642E" w:rsidRPr="005536ED">
        <w:rPr>
          <w:rFonts w:ascii="Arial" w:hAnsi="Arial" w:cs="Arial"/>
          <w:sz w:val="20"/>
        </w:rPr>
        <w:t>piced Tiger Prawn Brochette</w:t>
      </w:r>
    </w:p>
    <w:p w:rsidR="003C3E6E" w:rsidRPr="005536ED" w:rsidRDefault="003C3E6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Smoked Salmon served</w:t>
      </w:r>
      <w:r w:rsidR="00FD1B91" w:rsidRPr="005536ED">
        <w:rPr>
          <w:rFonts w:ascii="Arial" w:hAnsi="Arial" w:cs="Arial"/>
          <w:sz w:val="20"/>
        </w:rPr>
        <w:t>,</w:t>
      </w:r>
      <w:r w:rsidR="00A7642E" w:rsidRPr="005536ED">
        <w:rPr>
          <w:rFonts w:ascii="Arial" w:hAnsi="Arial" w:cs="Arial"/>
          <w:sz w:val="20"/>
        </w:rPr>
        <w:t xml:space="preserve"> Pickled Beets, Dill Sour Cream</w:t>
      </w:r>
    </w:p>
    <w:p w:rsidR="003F56C1" w:rsidRDefault="003C3E6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Poached Salmon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</w:t>
      </w:r>
      <w:r w:rsidR="00FD1B91" w:rsidRPr="005536ED">
        <w:rPr>
          <w:rFonts w:ascii="Arial" w:hAnsi="Arial" w:cs="Arial"/>
          <w:sz w:val="20"/>
        </w:rPr>
        <w:t>M</w:t>
      </w:r>
      <w:r w:rsidRPr="005536ED">
        <w:rPr>
          <w:rFonts w:ascii="Arial" w:hAnsi="Arial" w:cs="Arial"/>
          <w:sz w:val="20"/>
        </w:rPr>
        <w:t>arinated Cucumber</w:t>
      </w:r>
      <w:r w:rsidR="00FD1B91" w:rsidRPr="005536ED">
        <w:rPr>
          <w:rFonts w:ascii="Arial" w:hAnsi="Arial" w:cs="Arial"/>
          <w:sz w:val="20"/>
        </w:rPr>
        <w:t>,</w:t>
      </w:r>
      <w:r w:rsidR="00A7642E" w:rsidRPr="005536ED">
        <w:rPr>
          <w:rFonts w:ascii="Arial" w:hAnsi="Arial" w:cs="Arial"/>
          <w:sz w:val="20"/>
        </w:rPr>
        <w:t xml:space="preserve"> Crème Fraiche</w:t>
      </w:r>
    </w:p>
    <w:p w:rsidR="003F56C1" w:rsidRDefault="003F56C1" w:rsidP="003F56C1">
      <w:pPr>
        <w:spacing w:line="360" w:lineRule="auto"/>
        <w:jc w:val="center"/>
        <w:rPr>
          <w:rFonts w:ascii="Arial" w:hAnsi="Arial" w:cs="Arial"/>
          <w:sz w:val="20"/>
        </w:rPr>
      </w:pPr>
    </w:p>
    <w:p w:rsidR="003F56C1" w:rsidRPr="003F56C1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b/>
          <w:sz w:val="20"/>
        </w:rPr>
        <w:t>P</w:t>
      </w:r>
      <w:r w:rsidR="005536ED">
        <w:rPr>
          <w:rFonts w:ascii="Arial" w:hAnsi="Arial" w:cs="Arial"/>
          <w:b/>
          <w:sz w:val="20"/>
        </w:rPr>
        <w:t>otato &amp; Rice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Roasted New Potatoes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Sea </w:t>
      </w:r>
      <w:r w:rsidR="00CF6CFA" w:rsidRPr="005536ED">
        <w:rPr>
          <w:rFonts w:ascii="Arial" w:hAnsi="Arial" w:cs="Arial"/>
          <w:sz w:val="20"/>
        </w:rPr>
        <w:t>Salt,</w:t>
      </w:r>
      <w:r w:rsidRPr="005536ED">
        <w:rPr>
          <w:rFonts w:ascii="Arial" w:hAnsi="Arial" w:cs="Arial"/>
          <w:sz w:val="20"/>
        </w:rPr>
        <w:t xml:space="preserve"> Rosemary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Creamed Potatoes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Braised Rice Pilaff</w:t>
      </w:r>
    </w:p>
    <w:p w:rsidR="00A7642E" w:rsidRPr="005536ED" w:rsidRDefault="00EB16B5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Steamed Potatoes</w:t>
      </w:r>
      <w:r w:rsidR="00FD1B91" w:rsidRPr="005536ED">
        <w:rPr>
          <w:rFonts w:ascii="Arial" w:hAnsi="Arial" w:cs="Arial"/>
          <w:sz w:val="20"/>
        </w:rPr>
        <w:t>,</w:t>
      </w:r>
      <w:r w:rsidR="00A7642E" w:rsidRPr="005536ED">
        <w:rPr>
          <w:rFonts w:ascii="Arial" w:hAnsi="Arial" w:cs="Arial"/>
          <w:sz w:val="20"/>
        </w:rPr>
        <w:t xml:space="preserve"> Butter</w:t>
      </w:r>
      <w:r w:rsidR="00FD1B91" w:rsidRPr="005536ED">
        <w:rPr>
          <w:rFonts w:ascii="Arial" w:hAnsi="Arial" w:cs="Arial"/>
          <w:sz w:val="20"/>
        </w:rPr>
        <w:t>,</w:t>
      </w:r>
      <w:r w:rsidR="00A7642E" w:rsidRPr="005536ED">
        <w:rPr>
          <w:rFonts w:ascii="Arial" w:hAnsi="Arial" w:cs="Arial"/>
          <w:sz w:val="20"/>
        </w:rPr>
        <w:t xml:space="preserve"> Flat </w:t>
      </w:r>
      <w:r w:rsidRPr="005536ED">
        <w:rPr>
          <w:rFonts w:ascii="Arial" w:hAnsi="Arial" w:cs="Arial"/>
          <w:sz w:val="20"/>
        </w:rPr>
        <w:t>P</w:t>
      </w:r>
      <w:r w:rsidR="00A7642E" w:rsidRPr="005536ED">
        <w:rPr>
          <w:rFonts w:ascii="Arial" w:hAnsi="Arial" w:cs="Arial"/>
          <w:sz w:val="20"/>
        </w:rPr>
        <w:t>arsley</w:t>
      </w:r>
    </w:p>
    <w:p w:rsidR="0003157A" w:rsidRPr="005536ED" w:rsidRDefault="0003157A" w:rsidP="003F56C1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3F56C1" w:rsidRDefault="003F56C1" w:rsidP="003F56C1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3F56C1" w:rsidRPr="005536ED" w:rsidRDefault="00A7642E" w:rsidP="003F56C1">
      <w:pPr>
        <w:spacing w:line="36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5536ED">
        <w:rPr>
          <w:rFonts w:ascii="Arial" w:hAnsi="Arial" w:cs="Arial"/>
          <w:b/>
          <w:sz w:val="20"/>
        </w:rPr>
        <w:t>V</w:t>
      </w:r>
      <w:r w:rsidR="005536ED">
        <w:rPr>
          <w:rFonts w:ascii="Arial" w:hAnsi="Arial" w:cs="Arial"/>
          <w:b/>
          <w:sz w:val="20"/>
        </w:rPr>
        <w:t>eg</w:t>
      </w:r>
      <w:r w:rsidR="003F56C1">
        <w:rPr>
          <w:rFonts w:ascii="Arial" w:hAnsi="Arial" w:cs="Arial"/>
          <w:b/>
          <w:sz w:val="20"/>
        </w:rPr>
        <w:t>e</w:t>
      </w:r>
      <w:r w:rsidR="005536ED">
        <w:rPr>
          <w:rFonts w:ascii="Arial" w:hAnsi="Arial" w:cs="Arial"/>
          <w:b/>
          <w:sz w:val="20"/>
        </w:rPr>
        <w:t>tables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Lemon Glazed Carrots</w:t>
      </w:r>
    </w:p>
    <w:p w:rsidR="00A7642E" w:rsidRPr="005536ED" w:rsidRDefault="00EB16B5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Garden</w:t>
      </w:r>
      <w:r w:rsidR="00A7642E" w:rsidRPr="005536ED">
        <w:rPr>
          <w:rFonts w:ascii="Arial" w:hAnsi="Arial" w:cs="Arial"/>
          <w:sz w:val="20"/>
        </w:rPr>
        <w:t xml:space="preserve"> Peas</w:t>
      </w:r>
      <w:r w:rsidR="00FD1B91" w:rsidRPr="005536ED">
        <w:rPr>
          <w:rFonts w:ascii="Arial" w:hAnsi="Arial" w:cs="Arial"/>
          <w:sz w:val="20"/>
        </w:rPr>
        <w:t>,</w:t>
      </w:r>
      <w:r w:rsidR="00A7642E" w:rsidRPr="005536ED">
        <w:rPr>
          <w:rFonts w:ascii="Arial" w:hAnsi="Arial" w:cs="Arial"/>
          <w:sz w:val="20"/>
        </w:rPr>
        <w:t xml:space="preserve"> Beans</w:t>
      </w:r>
    </w:p>
    <w:p w:rsidR="00A7642E" w:rsidRPr="005536ED" w:rsidRDefault="00EB16B5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Thai Vegetable Stir Fry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</w:t>
      </w:r>
      <w:r w:rsidR="00FD1B91" w:rsidRPr="005536ED">
        <w:rPr>
          <w:rFonts w:ascii="Arial" w:hAnsi="Arial" w:cs="Arial"/>
          <w:sz w:val="20"/>
        </w:rPr>
        <w:t>T</w:t>
      </w:r>
      <w:r w:rsidR="00A7642E" w:rsidRPr="005536ED">
        <w:rPr>
          <w:rFonts w:ascii="Arial" w:hAnsi="Arial" w:cs="Arial"/>
          <w:sz w:val="20"/>
        </w:rPr>
        <w:t>oasted Sesame Seeds</w:t>
      </w:r>
    </w:p>
    <w:p w:rsidR="00A7642E" w:rsidRPr="005536ED" w:rsidRDefault="0003157A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Cauliflower Cheese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Ratatouille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Mixed Vegetables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3F56C1" w:rsidRPr="005536ED" w:rsidRDefault="00A7642E" w:rsidP="003F56C1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536ED">
        <w:rPr>
          <w:rFonts w:ascii="Arial" w:hAnsi="Arial" w:cs="Arial"/>
          <w:b/>
          <w:sz w:val="20"/>
        </w:rPr>
        <w:t>S</w:t>
      </w:r>
      <w:r w:rsidR="005536ED">
        <w:rPr>
          <w:rFonts w:ascii="Arial" w:hAnsi="Arial" w:cs="Arial"/>
          <w:b/>
          <w:sz w:val="20"/>
        </w:rPr>
        <w:t>alads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Mixed Green Salad</w:t>
      </w:r>
    </w:p>
    <w:p w:rsidR="00A7642E" w:rsidRPr="005536ED" w:rsidRDefault="00EB16B5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 xml:space="preserve">Home-made </w:t>
      </w:r>
      <w:r w:rsidR="009C2F20" w:rsidRPr="005536ED">
        <w:rPr>
          <w:rFonts w:ascii="Arial" w:hAnsi="Arial" w:cs="Arial"/>
          <w:sz w:val="20"/>
        </w:rPr>
        <w:t>Coleslaw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New Potato</w:t>
      </w:r>
      <w:r w:rsidR="00EB16B5" w:rsidRPr="005536ED">
        <w:rPr>
          <w:rFonts w:ascii="Arial" w:hAnsi="Arial" w:cs="Arial"/>
          <w:sz w:val="20"/>
        </w:rPr>
        <w:t>es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Crème Fraiche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Chive</w:t>
      </w:r>
      <w:r w:rsidR="00EB16B5" w:rsidRPr="005536ED">
        <w:rPr>
          <w:rFonts w:ascii="Arial" w:hAnsi="Arial" w:cs="Arial"/>
          <w:sz w:val="20"/>
        </w:rPr>
        <w:t xml:space="preserve"> Salad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Tomato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Basil Salad</w:t>
      </w:r>
    </w:p>
    <w:p w:rsidR="00A7642E" w:rsidRPr="005536ED" w:rsidRDefault="00B40189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Tomato, Red Pepper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Toasted Ciabatta Salad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Cucumber, Greek Yoghurt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Mint</w:t>
      </w:r>
      <w:r w:rsidR="00B40189" w:rsidRPr="005536ED">
        <w:rPr>
          <w:rFonts w:ascii="Arial" w:hAnsi="Arial" w:cs="Arial"/>
          <w:sz w:val="20"/>
        </w:rPr>
        <w:t xml:space="preserve"> Salad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Pasta</w:t>
      </w:r>
      <w:r w:rsidR="00B40189" w:rsidRPr="005536ED">
        <w:rPr>
          <w:rFonts w:ascii="Arial" w:hAnsi="Arial" w:cs="Arial"/>
          <w:sz w:val="20"/>
        </w:rPr>
        <w:t>, Baby Spinach Leaves</w:t>
      </w:r>
      <w:r w:rsidR="00FD1B91" w:rsidRPr="005536ED">
        <w:rPr>
          <w:rFonts w:ascii="Arial" w:hAnsi="Arial" w:cs="Arial"/>
          <w:sz w:val="20"/>
        </w:rPr>
        <w:t>,</w:t>
      </w:r>
      <w:r w:rsidR="00B40189" w:rsidRPr="005536ED">
        <w:rPr>
          <w:rFonts w:ascii="Arial" w:hAnsi="Arial" w:cs="Arial"/>
          <w:sz w:val="20"/>
        </w:rPr>
        <w:t xml:space="preserve"> Toasted Pine Nut Salad</w:t>
      </w:r>
    </w:p>
    <w:p w:rsidR="00A7642E" w:rsidRPr="005536ED" w:rsidRDefault="00B40189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Roasted Vegetable Salad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</w:t>
      </w:r>
      <w:r w:rsidR="00A7642E" w:rsidRPr="005536ED">
        <w:rPr>
          <w:rFonts w:ascii="Arial" w:hAnsi="Arial" w:cs="Arial"/>
          <w:sz w:val="20"/>
        </w:rPr>
        <w:t>Walnut Pesto</w:t>
      </w:r>
    </w:p>
    <w:p w:rsidR="00A7642E" w:rsidRPr="005536ED" w:rsidRDefault="009C2F20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Curried Ric</w:t>
      </w:r>
      <w:r w:rsidR="00B40189" w:rsidRPr="005536ED">
        <w:rPr>
          <w:rFonts w:ascii="Arial" w:hAnsi="Arial" w:cs="Arial"/>
          <w:sz w:val="20"/>
        </w:rPr>
        <w:t>e</w:t>
      </w:r>
      <w:r w:rsidR="00A7642E" w:rsidRPr="005536ED">
        <w:rPr>
          <w:rFonts w:ascii="Arial" w:hAnsi="Arial" w:cs="Arial"/>
          <w:sz w:val="20"/>
        </w:rPr>
        <w:t>, Dried Fruits</w:t>
      </w:r>
      <w:r w:rsidR="00FD1B91" w:rsidRPr="005536ED">
        <w:rPr>
          <w:rFonts w:ascii="Arial" w:hAnsi="Arial" w:cs="Arial"/>
          <w:sz w:val="20"/>
        </w:rPr>
        <w:t>,</w:t>
      </w:r>
      <w:r w:rsidR="00A7642E" w:rsidRPr="005536ED">
        <w:rPr>
          <w:rFonts w:ascii="Arial" w:hAnsi="Arial" w:cs="Arial"/>
          <w:sz w:val="20"/>
        </w:rPr>
        <w:t xml:space="preserve"> Coriander</w:t>
      </w:r>
      <w:r w:rsidR="00B40189" w:rsidRPr="005536ED">
        <w:rPr>
          <w:rFonts w:ascii="Arial" w:hAnsi="Arial" w:cs="Arial"/>
          <w:sz w:val="20"/>
        </w:rPr>
        <w:t xml:space="preserve"> Salad</w:t>
      </w:r>
    </w:p>
    <w:p w:rsidR="00A7642E" w:rsidRPr="005536ED" w:rsidRDefault="00B40189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 xml:space="preserve">Moroccan spiced Cous </w:t>
      </w:r>
      <w:r w:rsidR="00CF6CFA" w:rsidRPr="005536ED">
        <w:rPr>
          <w:rFonts w:ascii="Arial" w:hAnsi="Arial" w:cs="Arial"/>
          <w:sz w:val="20"/>
        </w:rPr>
        <w:t>Cous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</w:t>
      </w:r>
      <w:r w:rsidR="00A7642E" w:rsidRPr="005536ED">
        <w:rPr>
          <w:rFonts w:ascii="Arial" w:hAnsi="Arial" w:cs="Arial"/>
          <w:sz w:val="20"/>
        </w:rPr>
        <w:t>Pomegranate</w:t>
      </w:r>
      <w:r w:rsidRPr="005536ED">
        <w:rPr>
          <w:rFonts w:ascii="Arial" w:hAnsi="Arial" w:cs="Arial"/>
          <w:sz w:val="20"/>
        </w:rPr>
        <w:t xml:space="preserve"> Salad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Spiced Sweet Potato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Green Pepper</w:t>
      </w:r>
      <w:r w:rsidR="00B40189" w:rsidRPr="005536ED">
        <w:rPr>
          <w:rFonts w:ascii="Arial" w:hAnsi="Arial" w:cs="Arial"/>
          <w:sz w:val="20"/>
        </w:rPr>
        <w:t xml:space="preserve"> Salad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 xml:space="preserve">Waldorf </w:t>
      </w:r>
      <w:proofErr w:type="gramStart"/>
      <w:r w:rsidRPr="005536ED">
        <w:rPr>
          <w:rFonts w:ascii="Arial" w:hAnsi="Arial" w:cs="Arial"/>
          <w:sz w:val="20"/>
        </w:rPr>
        <w:t>Salad</w:t>
      </w:r>
      <w:proofErr w:type="gramEnd"/>
    </w:p>
    <w:p w:rsidR="003F56C1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Caesar Salad</w:t>
      </w:r>
    </w:p>
    <w:p w:rsidR="003F56C1" w:rsidRPr="003F56C1" w:rsidRDefault="003F56C1" w:rsidP="003F56C1">
      <w:pPr>
        <w:spacing w:line="360" w:lineRule="auto"/>
        <w:jc w:val="center"/>
        <w:rPr>
          <w:rFonts w:ascii="Arial" w:hAnsi="Arial" w:cs="Arial"/>
          <w:sz w:val="20"/>
        </w:rPr>
      </w:pPr>
    </w:p>
    <w:p w:rsidR="00A7642E" w:rsidRPr="003F56C1" w:rsidRDefault="00A7642E" w:rsidP="003F56C1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536ED">
        <w:rPr>
          <w:rFonts w:ascii="Arial" w:hAnsi="Arial" w:cs="Arial"/>
          <w:b/>
          <w:sz w:val="20"/>
        </w:rPr>
        <w:t>D</w:t>
      </w:r>
      <w:r w:rsidR="003F56C1">
        <w:rPr>
          <w:rFonts w:ascii="Arial" w:hAnsi="Arial" w:cs="Arial"/>
          <w:b/>
          <w:sz w:val="20"/>
        </w:rPr>
        <w:t>essert</w:t>
      </w:r>
      <w:r w:rsidR="003F56C1">
        <w:rPr>
          <w:rFonts w:ascii="Arial" w:hAnsi="Arial" w:cs="Arial"/>
          <w:b/>
          <w:sz w:val="20"/>
        </w:rPr>
        <w:br/>
      </w:r>
      <w:r w:rsidRPr="005536ED">
        <w:rPr>
          <w:rFonts w:ascii="Arial" w:hAnsi="Arial" w:cs="Arial"/>
          <w:sz w:val="20"/>
        </w:rPr>
        <w:t>Individual Seasonal Fruit Pavlova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Vanilla Cheesecake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Double Chocolate Tart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Lemon Meringue Pie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Warm Bakewell Slice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English Custard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Profiteroles</w:t>
      </w:r>
      <w:r w:rsidR="00FD1B91" w:rsidRPr="005536ED">
        <w:rPr>
          <w:rFonts w:ascii="Arial" w:hAnsi="Arial" w:cs="Arial"/>
          <w:sz w:val="20"/>
        </w:rPr>
        <w:t>,</w:t>
      </w:r>
      <w:r w:rsidRPr="005536ED">
        <w:rPr>
          <w:rFonts w:ascii="Arial" w:hAnsi="Arial" w:cs="Arial"/>
          <w:sz w:val="20"/>
        </w:rPr>
        <w:t xml:space="preserve"> Dark Chocolate Sauce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Chocolate</w:t>
      </w:r>
      <w:r w:rsidR="00FD1B91" w:rsidRPr="005536ED">
        <w:rPr>
          <w:rFonts w:ascii="Arial" w:hAnsi="Arial" w:cs="Arial"/>
          <w:sz w:val="20"/>
        </w:rPr>
        <w:t xml:space="preserve">, </w:t>
      </w:r>
      <w:r w:rsidRPr="005536ED">
        <w:rPr>
          <w:rFonts w:ascii="Arial" w:hAnsi="Arial" w:cs="Arial"/>
          <w:sz w:val="20"/>
        </w:rPr>
        <w:t>Caramel Delice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Raspberry Shortcake</w:t>
      </w:r>
    </w:p>
    <w:p w:rsidR="00A7642E" w:rsidRPr="005536ED" w:rsidRDefault="00A7642E" w:rsidP="003F56C1">
      <w:pPr>
        <w:spacing w:line="360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Cheeseboard Supplement of £</w:t>
      </w:r>
      <w:r w:rsidR="009F0307" w:rsidRPr="005536ED">
        <w:rPr>
          <w:rFonts w:ascii="Arial" w:hAnsi="Arial" w:cs="Arial"/>
          <w:sz w:val="20"/>
        </w:rPr>
        <w:t>2.1</w:t>
      </w:r>
      <w:r w:rsidR="004715DA" w:rsidRPr="005536ED">
        <w:rPr>
          <w:rFonts w:ascii="Arial" w:hAnsi="Arial" w:cs="Arial"/>
          <w:sz w:val="20"/>
        </w:rPr>
        <w:t>0</w:t>
      </w:r>
    </w:p>
    <w:p w:rsidR="006D5A56" w:rsidRDefault="006D5A56" w:rsidP="003F56C1">
      <w:pPr>
        <w:spacing w:line="360" w:lineRule="auto"/>
        <w:jc w:val="center"/>
        <w:rPr>
          <w:rFonts w:ascii="Arial" w:hAnsi="Arial" w:cs="Arial"/>
          <w:sz w:val="20"/>
        </w:rPr>
      </w:pPr>
    </w:p>
    <w:p w:rsidR="003F56C1" w:rsidRDefault="003F56C1" w:rsidP="003F56C1">
      <w:pPr>
        <w:spacing w:line="360" w:lineRule="auto"/>
        <w:jc w:val="center"/>
        <w:rPr>
          <w:rFonts w:ascii="Arial" w:hAnsi="Arial" w:cs="Arial"/>
          <w:sz w:val="20"/>
        </w:rPr>
      </w:pPr>
    </w:p>
    <w:p w:rsidR="003F56C1" w:rsidRDefault="003F56C1" w:rsidP="003F56C1">
      <w:pPr>
        <w:spacing w:line="360" w:lineRule="auto"/>
        <w:jc w:val="center"/>
        <w:rPr>
          <w:rFonts w:ascii="Arial" w:hAnsi="Arial" w:cs="Arial"/>
          <w:sz w:val="20"/>
        </w:rPr>
      </w:pPr>
    </w:p>
    <w:p w:rsidR="003F56C1" w:rsidRDefault="003F56C1" w:rsidP="003F56C1">
      <w:pPr>
        <w:spacing w:line="360" w:lineRule="auto"/>
        <w:jc w:val="center"/>
        <w:rPr>
          <w:rFonts w:ascii="Arial" w:hAnsi="Arial" w:cs="Arial"/>
          <w:sz w:val="20"/>
        </w:rPr>
      </w:pPr>
    </w:p>
    <w:p w:rsidR="003F56C1" w:rsidRPr="005536ED" w:rsidRDefault="003F56C1" w:rsidP="003F56C1">
      <w:pPr>
        <w:spacing w:line="276" w:lineRule="auto"/>
        <w:jc w:val="center"/>
        <w:rPr>
          <w:rFonts w:ascii="Arial" w:hAnsi="Arial" w:cs="Arial"/>
          <w:sz w:val="20"/>
        </w:rPr>
      </w:pPr>
    </w:p>
    <w:p w:rsidR="003F56C1" w:rsidRPr="005536ED" w:rsidRDefault="003F56C1" w:rsidP="003F56C1">
      <w:pPr>
        <w:spacing w:line="276" w:lineRule="auto"/>
        <w:jc w:val="center"/>
        <w:rPr>
          <w:rFonts w:ascii="Arial" w:hAnsi="Arial" w:cs="Arial"/>
          <w:sz w:val="20"/>
        </w:rPr>
      </w:pPr>
      <w:r w:rsidRPr="005536ED">
        <w:rPr>
          <w:rFonts w:ascii="Arial" w:hAnsi="Arial" w:cs="Arial"/>
          <w:sz w:val="20"/>
        </w:rPr>
        <w:t>We can cater for most Dietary needs with prior notice (dairy free, egg free, vegan, vegetarian, celiac, etc.). Please n</w:t>
      </w:r>
      <w:r>
        <w:rPr>
          <w:rFonts w:ascii="Arial" w:hAnsi="Arial" w:cs="Arial"/>
          <w:sz w:val="20"/>
        </w:rPr>
        <w:t>otify us of any specific needs you may have.</w:t>
      </w:r>
    </w:p>
    <w:p w:rsidR="003F56C1" w:rsidRPr="005536ED" w:rsidRDefault="003F56C1" w:rsidP="003F56C1">
      <w:pPr>
        <w:spacing w:line="360" w:lineRule="auto"/>
        <w:jc w:val="center"/>
        <w:rPr>
          <w:rFonts w:ascii="Arial" w:hAnsi="Arial" w:cs="Arial"/>
          <w:sz w:val="20"/>
        </w:rPr>
      </w:pPr>
    </w:p>
    <w:sectPr w:rsidR="003F56C1" w:rsidRPr="005536ED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B5" w:rsidRDefault="00EB16B5" w:rsidP="00A7642E">
      <w:r>
        <w:separator/>
      </w:r>
    </w:p>
  </w:endnote>
  <w:endnote w:type="continuationSeparator" w:id="0">
    <w:p w:rsidR="00EB16B5" w:rsidRDefault="00EB16B5" w:rsidP="00A7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B5" w:rsidRDefault="00EB16B5">
    <w:pPr>
      <w:pStyle w:val="Footer"/>
      <w:rPr>
        <w:rFonts w:ascii="Calisto MT" w:hAnsi="Calisto MT" w:cs="Arial"/>
        <w:sz w:val="20"/>
      </w:rPr>
    </w:pPr>
    <w:r w:rsidRPr="0033657B">
      <w:rPr>
        <w:rFonts w:ascii="Calisto MT" w:hAnsi="Calisto MT" w:cs="Arial"/>
        <w:sz w:val="20"/>
      </w:rPr>
      <w:t xml:space="preserve">All prices are excluding VAT </w:t>
    </w:r>
  </w:p>
  <w:p w:rsidR="00272A75" w:rsidRPr="0033657B" w:rsidRDefault="00272A75">
    <w:pPr>
      <w:pStyle w:val="Footer"/>
      <w:rPr>
        <w:rFonts w:ascii="Calisto MT" w:hAnsi="Calisto MT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B5" w:rsidRDefault="00EB16B5" w:rsidP="00A7642E">
      <w:r>
        <w:separator/>
      </w:r>
    </w:p>
  </w:footnote>
  <w:footnote w:type="continuationSeparator" w:id="0">
    <w:p w:rsidR="00EB16B5" w:rsidRDefault="00EB16B5" w:rsidP="00A7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B5" w:rsidRPr="007B7722" w:rsidRDefault="00EB16B5" w:rsidP="003F56C1">
    <w:pPr>
      <w:pStyle w:val="Header"/>
      <w:jc w:val="center"/>
      <w:rPr>
        <w:rFonts w:ascii="Calibri" w:hAnsi="Calibri" w:cs="Calibri"/>
        <w:sz w:val="40"/>
        <w:szCs w:val="40"/>
      </w:rPr>
    </w:pPr>
    <w:r w:rsidRPr="007B7722">
      <w:rPr>
        <w:rFonts w:ascii="Calibri" w:hAnsi="Calibri" w:cs="Calibri"/>
        <w:sz w:val="40"/>
        <w:szCs w:val="40"/>
      </w:rPr>
      <w:t>Evening Buffet</w:t>
    </w:r>
    <w:r w:rsidR="003F56C1">
      <w:rPr>
        <w:rFonts w:ascii="Calibri" w:hAnsi="Calibri" w:cs="Calibri"/>
        <w:sz w:val="40"/>
        <w:szCs w:val="40"/>
      </w:rPr>
      <w:t xml:space="preserve"> Menu Selection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2E"/>
    <w:rsid w:val="0003157A"/>
    <w:rsid w:val="0014760B"/>
    <w:rsid w:val="00272A75"/>
    <w:rsid w:val="0033657B"/>
    <w:rsid w:val="00367701"/>
    <w:rsid w:val="003C3E6E"/>
    <w:rsid w:val="003F56C1"/>
    <w:rsid w:val="004715DA"/>
    <w:rsid w:val="00477211"/>
    <w:rsid w:val="005536ED"/>
    <w:rsid w:val="005D3768"/>
    <w:rsid w:val="00682D1C"/>
    <w:rsid w:val="006D5A56"/>
    <w:rsid w:val="007057F9"/>
    <w:rsid w:val="007B7722"/>
    <w:rsid w:val="007D45D8"/>
    <w:rsid w:val="008334BB"/>
    <w:rsid w:val="008F1CE0"/>
    <w:rsid w:val="00902D48"/>
    <w:rsid w:val="0091465A"/>
    <w:rsid w:val="009C2F20"/>
    <w:rsid w:val="009F0307"/>
    <w:rsid w:val="009F1B36"/>
    <w:rsid w:val="00A51257"/>
    <w:rsid w:val="00A7642E"/>
    <w:rsid w:val="00AE2662"/>
    <w:rsid w:val="00B40189"/>
    <w:rsid w:val="00CF6CFA"/>
    <w:rsid w:val="00D50532"/>
    <w:rsid w:val="00D732F5"/>
    <w:rsid w:val="00E22957"/>
    <w:rsid w:val="00EB16B5"/>
    <w:rsid w:val="00F3754C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A76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76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2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A76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76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2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DA771AE3.dotm</Template>
  <TotalTime>95</TotalTime>
  <Pages>3</Pages>
  <Words>318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Pamphlett, Jodie</dc:creator>
  <cp:lastModifiedBy>Montgomery, Jo</cp:lastModifiedBy>
  <cp:revision>23</cp:revision>
  <cp:lastPrinted>2017-03-01T15:14:00Z</cp:lastPrinted>
  <dcterms:created xsi:type="dcterms:W3CDTF">2013-01-04T16:24:00Z</dcterms:created>
  <dcterms:modified xsi:type="dcterms:W3CDTF">2017-03-01T15:19:00Z</dcterms:modified>
</cp:coreProperties>
</file>