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25" w:rsidRPr="001C4EC2" w:rsidRDefault="002D7025" w:rsidP="002D7025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2D7025" w:rsidRPr="001C4EC2" w:rsidRDefault="002D7025" w:rsidP="002D7025">
      <w:pPr>
        <w:rPr>
          <w:rFonts w:ascii="Arial" w:hAnsi="Arial" w:cs="Arial"/>
          <w:sz w:val="16"/>
          <w:szCs w:val="16"/>
        </w:rPr>
      </w:pPr>
    </w:p>
    <w:p w:rsidR="00E64FAD" w:rsidRDefault="00E64FAD" w:rsidP="002D7025">
      <w:pPr>
        <w:rPr>
          <w:rFonts w:ascii="Calibri" w:hAnsi="Calibri" w:cs="Calibri"/>
        </w:rPr>
      </w:pPr>
    </w:p>
    <w:p w:rsidR="00D7421E" w:rsidRDefault="00D7421E" w:rsidP="00BB107F">
      <w:pPr>
        <w:spacing w:after="200" w:line="276" w:lineRule="auto"/>
        <w:jc w:val="center"/>
        <w:rPr>
          <w:rFonts w:ascii="Arial" w:eastAsia="Calibri" w:hAnsi="Arial" w:cs="Arial"/>
          <w:b/>
          <w:sz w:val="10"/>
          <w:szCs w:val="10"/>
          <w:lang w:val="en-GB" w:eastAsia="en-US"/>
        </w:rPr>
      </w:pPr>
      <w:r w:rsidRPr="001C4EC2">
        <w:rPr>
          <w:rFonts w:ascii="Arial" w:eastAsia="Calibri" w:hAnsi="Arial" w:cs="Arial"/>
          <w:b/>
          <w:lang w:val="en-GB" w:eastAsia="en-US"/>
        </w:rPr>
        <w:t>Poultry &amp; Meat Canapés served cold</w:t>
      </w:r>
    </w:p>
    <w:p w:rsidR="00D7421E" w:rsidRPr="001C4EC2" w:rsidRDefault="00D7421E" w:rsidP="00BB107F">
      <w:pPr>
        <w:spacing w:before="10" w:after="2"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Quenelle of Chicken Liver Parfait with Aubergine Relish on Crostini</w:t>
      </w:r>
    </w:p>
    <w:p w:rsidR="00D7421E" w:rsidRPr="00D7421E" w:rsidRDefault="00D7421E" w:rsidP="00BB107F">
      <w:pPr>
        <w:spacing w:before="10" w:after="2"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before="10" w:after="2"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Rolled Ham Hock with Quince Jelly &amp; Basil</w:t>
      </w:r>
    </w:p>
    <w:p w:rsidR="00D7421E" w:rsidRPr="00D7421E" w:rsidRDefault="00D7421E" w:rsidP="00BB107F">
      <w:pPr>
        <w:spacing w:before="10" w:after="2"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before="10" w:after="2"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Bruschetta of Prosciutto, Glazed Fig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Mascarpone</w:t>
      </w:r>
    </w:p>
    <w:p w:rsidR="00D7421E" w:rsidRPr="00D7421E" w:rsidRDefault="00D7421E" w:rsidP="00BB107F">
      <w:pPr>
        <w:spacing w:before="10" w:after="2"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before="10" w:after="2"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Duck Parfait with Apricot &amp; Pistachio on Pain de Mie</w:t>
      </w:r>
    </w:p>
    <w:p w:rsidR="00D7421E" w:rsidRPr="00D7421E" w:rsidRDefault="00D7421E" w:rsidP="00BB107F">
      <w:pPr>
        <w:spacing w:before="10" w:after="2"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before="10" w:after="2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Jerk Chicken Rice Balls with Sweet Chilli Dip</w:t>
      </w:r>
    </w:p>
    <w:p w:rsidR="00D7421E" w:rsidRPr="00D7421E" w:rsidRDefault="00D7421E" w:rsidP="00BB107F">
      <w:pPr>
        <w:spacing w:before="10" w:after="2"/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before="10" w:after="2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Korean Crispy Chi</w:t>
      </w:r>
      <w:bookmarkStart w:id="0" w:name="_GoBack"/>
      <w:bookmarkEnd w:id="0"/>
      <w:r w:rsidRPr="00D7421E">
        <w:rPr>
          <w:rFonts w:ascii="Arial" w:hAnsi="Arial" w:cs="Arial"/>
          <w:lang w:val="en-GB"/>
        </w:rPr>
        <w:t>cken with Gochujang Dip</w:t>
      </w:r>
    </w:p>
    <w:p w:rsidR="00D7421E" w:rsidRPr="00D7421E" w:rsidRDefault="00D7421E" w:rsidP="00BB107F">
      <w:pPr>
        <w:spacing w:before="10" w:after="2"/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spacing w:before="10" w:after="2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Persian </w:t>
      </w:r>
      <w:proofErr w:type="gramStart"/>
      <w:r w:rsidRPr="00D7421E">
        <w:rPr>
          <w:rFonts w:ascii="Arial" w:hAnsi="Arial" w:cs="Arial"/>
          <w:lang w:val="en-GB"/>
        </w:rPr>
        <w:t>Lamb</w:t>
      </w:r>
      <w:proofErr w:type="gramEnd"/>
      <w:r w:rsidRPr="00D7421E">
        <w:rPr>
          <w:rFonts w:ascii="Arial" w:hAnsi="Arial" w:cs="Arial"/>
          <w:lang w:val="en-GB"/>
        </w:rPr>
        <w:t xml:space="preserve"> with Pomegranate, Sumac Yoghurt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Pickled Cucumber</w:t>
      </w:r>
    </w:p>
    <w:p w:rsidR="00D7421E" w:rsidRDefault="00D7421E" w:rsidP="00BB107F">
      <w:pPr>
        <w:jc w:val="center"/>
        <w:rPr>
          <w:rFonts w:ascii="Arial" w:hAnsi="Arial" w:cs="Arial"/>
        </w:rPr>
      </w:pPr>
    </w:p>
    <w:p w:rsidR="00BB107F" w:rsidRPr="00D7421E" w:rsidRDefault="00BB107F" w:rsidP="00BB107F">
      <w:pPr>
        <w:jc w:val="center"/>
        <w:rPr>
          <w:rFonts w:ascii="Arial" w:hAnsi="Arial" w:cs="Arial"/>
        </w:rPr>
      </w:pPr>
    </w:p>
    <w:p w:rsidR="00D7421E" w:rsidRPr="001C4EC2" w:rsidRDefault="00D7421E" w:rsidP="00BB107F">
      <w:pPr>
        <w:spacing w:after="200" w:line="276" w:lineRule="auto"/>
        <w:jc w:val="center"/>
        <w:rPr>
          <w:rFonts w:ascii="Arial" w:eastAsia="Calibri" w:hAnsi="Arial" w:cs="Arial"/>
          <w:b/>
          <w:lang w:val="en-GB" w:eastAsia="en-US"/>
        </w:rPr>
      </w:pPr>
      <w:r w:rsidRPr="001C4EC2">
        <w:rPr>
          <w:rFonts w:ascii="Arial" w:eastAsia="Calibri" w:hAnsi="Arial" w:cs="Arial"/>
          <w:b/>
          <w:lang w:val="en-GB" w:eastAsia="en-US"/>
        </w:rPr>
        <w:t>Poultry &amp; Meat Canapés served hot</w:t>
      </w:r>
    </w:p>
    <w:p w:rsidR="00D7421E" w:rsidRPr="001C4EC2" w:rsidRDefault="00D7421E" w:rsidP="00BB107F">
      <w:pPr>
        <w:jc w:val="center"/>
        <w:rPr>
          <w:rFonts w:ascii="Arial" w:hAnsi="Arial" w:cs="Arial"/>
          <w:lang w:val="en-GB"/>
        </w:rPr>
      </w:pPr>
      <w:proofErr w:type="spellStart"/>
      <w:r w:rsidRPr="00D7421E">
        <w:rPr>
          <w:rFonts w:ascii="Arial" w:hAnsi="Arial" w:cs="Arial"/>
          <w:lang w:val="en-GB"/>
        </w:rPr>
        <w:t>Croque</w:t>
      </w:r>
      <w:proofErr w:type="spellEnd"/>
      <w:r w:rsidRPr="00D7421E">
        <w:rPr>
          <w:rFonts w:ascii="Arial" w:hAnsi="Arial" w:cs="Arial"/>
          <w:lang w:val="en-GB"/>
        </w:rPr>
        <w:t xml:space="preserve"> Monsieur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Fillet of Aged Scottish Beef with Balsamic Onions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Crispy Duck Salad with Red Chilli &amp; Kumquat in a Tortilla Cup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Warm Spiced Beef Brisket topped with Horseradish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</w:t>
      </w:r>
      <w:proofErr w:type="spellStart"/>
      <w:r w:rsidRPr="00D7421E">
        <w:rPr>
          <w:rFonts w:ascii="Arial" w:hAnsi="Arial" w:cs="Arial"/>
          <w:lang w:val="en-GB"/>
        </w:rPr>
        <w:t>Fukujinzuke</w:t>
      </w:r>
      <w:proofErr w:type="spellEnd"/>
      <w:r w:rsidRPr="00D7421E">
        <w:rPr>
          <w:rFonts w:ascii="Arial" w:hAnsi="Arial" w:cs="Arial"/>
          <w:lang w:val="en-GB"/>
        </w:rPr>
        <w:t xml:space="preserve"> in Chicory Leaf</w:t>
      </w:r>
    </w:p>
    <w:p w:rsidR="001C4EC2" w:rsidRPr="00D7421E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Venison Bolognese Fritter with Parmesan</w:t>
      </w:r>
    </w:p>
    <w:p w:rsidR="001C4EC2" w:rsidRPr="00D7421E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Chicken Wonton with Chilli, Coriander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Palm Sugar Sauce</w:t>
      </w:r>
    </w:p>
    <w:p w:rsidR="001C4EC2" w:rsidRPr="00D7421E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Fragrant Coconut Spiced Lamb on Mini Poppadum</w:t>
      </w:r>
    </w:p>
    <w:p w:rsidR="001C4EC2" w:rsidRPr="00D7421E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Chicken Kiev (minced chicken filled with garlic cheese, butter, brioche crumb coating)</w:t>
      </w:r>
    </w:p>
    <w:p w:rsidR="00D7421E" w:rsidRPr="00D7421E" w:rsidRDefault="00D7421E" w:rsidP="00BB107F">
      <w:pPr>
        <w:ind w:left="720"/>
        <w:contextualSpacing/>
        <w:jc w:val="center"/>
        <w:rPr>
          <w:rFonts w:ascii="Arial" w:hAnsi="Arial" w:cs="Arial"/>
          <w:lang w:val="en-GB"/>
        </w:rPr>
      </w:pPr>
    </w:p>
    <w:p w:rsidR="00D7421E" w:rsidRPr="001C4EC2" w:rsidRDefault="00D7421E" w:rsidP="00BB107F">
      <w:pPr>
        <w:ind w:left="720"/>
        <w:contextualSpacing/>
        <w:jc w:val="center"/>
        <w:rPr>
          <w:rFonts w:ascii="Arial" w:hAnsi="Arial" w:cs="Arial"/>
          <w:b/>
          <w:lang w:val="en-GB"/>
        </w:rPr>
      </w:pPr>
    </w:p>
    <w:p w:rsidR="001C4EC2" w:rsidRPr="00D7421E" w:rsidRDefault="001C4EC2" w:rsidP="00BB107F">
      <w:pPr>
        <w:ind w:left="720"/>
        <w:contextualSpacing/>
        <w:jc w:val="center"/>
        <w:rPr>
          <w:rFonts w:ascii="Arial" w:hAnsi="Arial" w:cs="Arial"/>
          <w:b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b/>
          <w:lang w:val="en-GB"/>
        </w:rPr>
      </w:pPr>
      <w:r w:rsidRPr="00D7421E">
        <w:rPr>
          <w:rFonts w:ascii="Arial" w:hAnsi="Arial" w:cs="Arial"/>
          <w:b/>
          <w:lang w:val="en-GB"/>
        </w:rPr>
        <w:t xml:space="preserve">Fish </w:t>
      </w:r>
      <w:r w:rsidRPr="001C4EC2">
        <w:rPr>
          <w:rFonts w:ascii="Arial" w:eastAsia="Calibri" w:hAnsi="Arial" w:cs="Arial"/>
          <w:b/>
          <w:lang w:val="en-GB" w:eastAsia="en-US"/>
        </w:rPr>
        <w:t>Canapés</w:t>
      </w:r>
      <w:r w:rsidRPr="00D7421E">
        <w:rPr>
          <w:rFonts w:ascii="Arial" w:hAnsi="Arial" w:cs="Arial"/>
          <w:b/>
          <w:lang w:val="en-GB"/>
        </w:rPr>
        <w:t xml:space="preserve"> served cold</w:t>
      </w:r>
    </w:p>
    <w:p w:rsidR="00D7421E" w:rsidRPr="00D7421E" w:rsidRDefault="00D7421E" w:rsidP="00BB107F">
      <w:pPr>
        <w:ind w:left="720"/>
        <w:contextualSpacing/>
        <w:jc w:val="center"/>
        <w:rPr>
          <w:rFonts w:ascii="Arial" w:hAnsi="Arial" w:cs="Arial"/>
          <w:lang w:val="en-GB"/>
        </w:rPr>
      </w:pPr>
    </w:p>
    <w:p w:rsidR="00D7421E" w:rsidRPr="001C4EC2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Severn &amp; Wye Smoked Salmon Roulade with Horseradish Crème Fraiche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contextualSpacing/>
        <w:jc w:val="center"/>
        <w:rPr>
          <w:rFonts w:ascii="Arial" w:eastAsia="Calibri" w:hAnsi="Arial" w:cs="Arial"/>
          <w:lang w:val="en-GB"/>
        </w:rPr>
      </w:pPr>
      <w:r w:rsidRPr="001C4EC2">
        <w:rPr>
          <w:rFonts w:ascii="Arial" w:eastAsia="Calibri" w:hAnsi="Arial" w:cs="Arial"/>
          <w:lang w:val="en-GB"/>
        </w:rPr>
        <w:t>Salmon Tartare Cone (keta, diced salmon, crème fraiche, chives, caviar)</w:t>
      </w:r>
    </w:p>
    <w:p w:rsidR="001C4EC2" w:rsidRPr="003E7E72" w:rsidRDefault="001C4EC2" w:rsidP="00BB107F">
      <w:pPr>
        <w:contextualSpacing/>
        <w:jc w:val="center"/>
        <w:rPr>
          <w:rFonts w:ascii="Arial" w:eastAsia="Calibri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contextualSpacing/>
        <w:jc w:val="center"/>
        <w:rPr>
          <w:rFonts w:ascii="Arial" w:eastAsia="Calibri" w:hAnsi="Arial" w:cs="Arial"/>
          <w:lang w:val="en-GB"/>
        </w:rPr>
      </w:pPr>
      <w:r w:rsidRPr="001C4EC2">
        <w:rPr>
          <w:rFonts w:ascii="Arial" w:eastAsia="Calibri" w:hAnsi="Arial" w:cs="Arial"/>
          <w:lang w:val="en-GB"/>
        </w:rPr>
        <w:t>Blackened Cajun Cod with Miso</w:t>
      </w:r>
    </w:p>
    <w:p w:rsidR="001C4EC2" w:rsidRPr="003E7E72" w:rsidRDefault="001C4EC2" w:rsidP="00BB107F">
      <w:pPr>
        <w:contextualSpacing/>
        <w:jc w:val="center"/>
        <w:rPr>
          <w:rFonts w:ascii="Arial" w:eastAsia="Calibri" w:hAnsi="Arial" w:cs="Arial"/>
          <w:sz w:val="10"/>
          <w:szCs w:val="10"/>
          <w:lang w:val="en-GB"/>
        </w:rPr>
      </w:pPr>
    </w:p>
    <w:p w:rsidR="001C4EC2" w:rsidRPr="001C4EC2" w:rsidRDefault="00D7421E" w:rsidP="00BB107F">
      <w:pPr>
        <w:contextualSpacing/>
        <w:jc w:val="center"/>
        <w:rPr>
          <w:rFonts w:ascii="Arial" w:eastAsia="Calibri" w:hAnsi="Arial" w:cs="Arial"/>
          <w:lang w:val="en-GB"/>
        </w:rPr>
      </w:pPr>
      <w:proofErr w:type="spellStart"/>
      <w:r w:rsidRPr="001C4EC2">
        <w:rPr>
          <w:rFonts w:ascii="Arial" w:eastAsia="Calibri" w:hAnsi="Arial" w:cs="Arial"/>
          <w:lang w:val="en-GB"/>
        </w:rPr>
        <w:t>Muscovado</w:t>
      </w:r>
      <w:proofErr w:type="spellEnd"/>
      <w:r w:rsidRPr="001C4EC2">
        <w:rPr>
          <w:rFonts w:ascii="Arial" w:eastAsia="Calibri" w:hAnsi="Arial" w:cs="Arial"/>
          <w:lang w:val="en-GB"/>
        </w:rPr>
        <w:t xml:space="preserve"> </w:t>
      </w:r>
      <w:r w:rsidR="0034386D">
        <w:rPr>
          <w:rFonts w:ascii="Arial" w:eastAsia="Calibri" w:hAnsi="Arial" w:cs="Arial"/>
          <w:lang w:val="en-GB"/>
        </w:rPr>
        <w:t>&amp;</w:t>
      </w:r>
      <w:r w:rsidRPr="001C4EC2">
        <w:rPr>
          <w:rFonts w:ascii="Arial" w:eastAsia="Calibri" w:hAnsi="Arial" w:cs="Arial"/>
          <w:lang w:val="en-GB"/>
        </w:rPr>
        <w:t xml:space="preserve"> Treacle-cured Salmon on Oat Cake with Soured Cream</w:t>
      </w:r>
    </w:p>
    <w:p w:rsidR="003E7E72" w:rsidRPr="003E7E72" w:rsidRDefault="003E7E72" w:rsidP="00BB107F">
      <w:pPr>
        <w:contextualSpacing/>
        <w:jc w:val="center"/>
        <w:rPr>
          <w:rFonts w:ascii="Arial" w:eastAsia="Calibri" w:hAnsi="Arial" w:cs="Arial"/>
          <w:sz w:val="10"/>
          <w:szCs w:val="10"/>
          <w:lang w:val="en-GB"/>
        </w:rPr>
      </w:pPr>
    </w:p>
    <w:p w:rsidR="00D7421E" w:rsidRPr="003E7E72" w:rsidRDefault="00D7421E" w:rsidP="00BB107F">
      <w:pPr>
        <w:contextualSpacing/>
        <w:jc w:val="center"/>
        <w:rPr>
          <w:rFonts w:ascii="Arial" w:eastAsia="Calibri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Seared Tuna </w:t>
      </w:r>
      <w:proofErr w:type="spellStart"/>
      <w:r w:rsidRPr="00D7421E">
        <w:rPr>
          <w:rFonts w:ascii="Arial" w:hAnsi="Arial" w:cs="Arial"/>
          <w:lang w:val="en-GB"/>
        </w:rPr>
        <w:t>Tataki</w:t>
      </w:r>
      <w:proofErr w:type="spellEnd"/>
    </w:p>
    <w:p w:rsidR="001C4EC2" w:rsidRPr="00D7421E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King Prawn in Vermicelli Noodles with Yuzu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Wasabi Mayonnaise</w:t>
      </w:r>
    </w:p>
    <w:p w:rsidR="001C4EC2" w:rsidRDefault="001C4EC2" w:rsidP="00BB107F">
      <w:pPr>
        <w:spacing w:after="200" w:line="276" w:lineRule="auto"/>
        <w:jc w:val="center"/>
        <w:rPr>
          <w:rFonts w:ascii="Arial" w:eastAsia="Calibri" w:hAnsi="Arial" w:cs="Arial"/>
          <w:lang w:val="en-GB" w:eastAsia="en-US"/>
        </w:rPr>
      </w:pPr>
    </w:p>
    <w:p w:rsidR="00D7421E" w:rsidRPr="001C4EC2" w:rsidRDefault="00D7421E" w:rsidP="00BB107F">
      <w:pPr>
        <w:spacing w:after="200" w:line="276" w:lineRule="auto"/>
        <w:jc w:val="center"/>
        <w:rPr>
          <w:rFonts w:ascii="Arial" w:eastAsia="Calibri" w:hAnsi="Arial" w:cs="Arial"/>
          <w:b/>
          <w:lang w:val="en-GB" w:eastAsia="en-US"/>
        </w:rPr>
      </w:pPr>
      <w:r w:rsidRPr="001C4EC2">
        <w:rPr>
          <w:rFonts w:ascii="Arial" w:eastAsia="Calibri" w:hAnsi="Arial" w:cs="Arial"/>
          <w:b/>
          <w:lang w:val="en-GB" w:eastAsia="en-US"/>
        </w:rPr>
        <w:t>Fish Canapés served hot</w:t>
      </w:r>
    </w:p>
    <w:p w:rsidR="00D7421E" w:rsidRPr="001C4EC2" w:rsidRDefault="00D7421E" w:rsidP="00BB107F">
      <w:pPr>
        <w:spacing w:after="10"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Seared Sea Bass with Mango &amp; Chilli Salsa</w:t>
      </w:r>
    </w:p>
    <w:p w:rsidR="001C4EC2" w:rsidRPr="00D7421E" w:rsidRDefault="001C4EC2" w:rsidP="00BB107F">
      <w:pPr>
        <w:spacing w:after="10"/>
        <w:jc w:val="center"/>
        <w:rPr>
          <w:rFonts w:ascii="Arial" w:hAnsi="Arial" w:cs="Arial"/>
          <w:sz w:val="10"/>
          <w:szCs w:val="10"/>
          <w:lang w:val="en-GB"/>
        </w:rPr>
      </w:pPr>
    </w:p>
    <w:p w:rsidR="001C4EC2" w:rsidRDefault="00D7421E" w:rsidP="00BB107F">
      <w:pPr>
        <w:spacing w:after="10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Smoked Haddock Croquette with Pea Purée</w:t>
      </w:r>
    </w:p>
    <w:p w:rsidR="001C4EC2" w:rsidRPr="00D7421E" w:rsidRDefault="001C4EC2" w:rsidP="00BB107F">
      <w:pPr>
        <w:spacing w:after="10"/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after="10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Langoustine Tail in </w:t>
      </w:r>
      <w:proofErr w:type="spellStart"/>
      <w:r w:rsidRPr="00D7421E">
        <w:rPr>
          <w:rFonts w:ascii="Arial" w:hAnsi="Arial" w:cs="Arial"/>
          <w:lang w:val="en-GB"/>
        </w:rPr>
        <w:t>Feuille</w:t>
      </w:r>
      <w:proofErr w:type="spellEnd"/>
      <w:r w:rsidRPr="00D7421E">
        <w:rPr>
          <w:rFonts w:ascii="Arial" w:hAnsi="Arial" w:cs="Arial"/>
          <w:lang w:val="en-GB"/>
        </w:rPr>
        <w:t xml:space="preserve"> de Brick with Basil</w:t>
      </w:r>
    </w:p>
    <w:p w:rsidR="001C4EC2" w:rsidRPr="00D7421E" w:rsidRDefault="001C4EC2" w:rsidP="00BB107F">
      <w:pPr>
        <w:spacing w:after="10"/>
        <w:ind w:left="720"/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after="10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Scallop Pop</w:t>
      </w:r>
    </w:p>
    <w:p w:rsidR="001C4EC2" w:rsidRPr="00D7421E" w:rsidRDefault="001C4EC2" w:rsidP="00BB107F">
      <w:pPr>
        <w:spacing w:after="10"/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after="10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South Indian Crab Cake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Crab Chutney</w:t>
      </w:r>
    </w:p>
    <w:p w:rsidR="001C4EC2" w:rsidRPr="00D7421E" w:rsidRDefault="001C4EC2" w:rsidP="00BB107F">
      <w:pPr>
        <w:spacing w:after="10"/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spacing w:after="10"/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Inside-out Prawn Toast</w:t>
      </w:r>
    </w:p>
    <w:p w:rsidR="001C4EC2" w:rsidRPr="00D7421E" w:rsidRDefault="001C4EC2" w:rsidP="00BB107F">
      <w:pPr>
        <w:spacing w:after="10"/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spacing w:after="10"/>
        <w:contextualSpacing/>
        <w:jc w:val="center"/>
        <w:rPr>
          <w:rFonts w:ascii="Arial" w:hAnsi="Arial" w:cs="Arial"/>
          <w:lang w:val="en-GB"/>
        </w:rPr>
      </w:pPr>
      <w:proofErr w:type="spellStart"/>
      <w:r w:rsidRPr="00D7421E">
        <w:rPr>
          <w:rFonts w:ascii="Arial" w:hAnsi="Arial" w:cs="Arial"/>
          <w:lang w:val="en-GB"/>
        </w:rPr>
        <w:t>Goan</w:t>
      </w:r>
      <w:proofErr w:type="spellEnd"/>
      <w:r w:rsidRPr="00D7421E">
        <w:rPr>
          <w:rFonts w:ascii="Arial" w:hAnsi="Arial" w:cs="Arial"/>
          <w:lang w:val="en-GB"/>
        </w:rPr>
        <w:t xml:space="preserve"> Fish Curry Spoon with Mango Chutney</w:t>
      </w:r>
    </w:p>
    <w:p w:rsidR="00D7421E" w:rsidRPr="00D7421E" w:rsidRDefault="00D7421E" w:rsidP="00BB107F">
      <w:pPr>
        <w:jc w:val="center"/>
        <w:rPr>
          <w:rFonts w:ascii="Arial" w:hAnsi="Arial" w:cs="Arial"/>
        </w:rPr>
      </w:pPr>
    </w:p>
    <w:p w:rsidR="00D7421E" w:rsidRDefault="00D7421E" w:rsidP="00BB107F">
      <w:pPr>
        <w:spacing w:after="200" w:line="276" w:lineRule="auto"/>
        <w:jc w:val="center"/>
        <w:rPr>
          <w:rFonts w:ascii="Arial" w:eastAsia="Calibri" w:hAnsi="Arial" w:cs="Arial"/>
          <w:b/>
          <w:lang w:val="en-GB" w:eastAsia="en-US"/>
        </w:rPr>
      </w:pPr>
    </w:p>
    <w:p w:rsidR="00BB107F" w:rsidRDefault="00BB107F" w:rsidP="00BB107F">
      <w:pPr>
        <w:spacing w:after="200" w:line="276" w:lineRule="auto"/>
        <w:jc w:val="center"/>
        <w:rPr>
          <w:rFonts w:ascii="Arial" w:eastAsia="Calibri" w:hAnsi="Arial" w:cs="Arial"/>
          <w:b/>
          <w:lang w:val="en-GB" w:eastAsia="en-US"/>
        </w:rPr>
      </w:pPr>
    </w:p>
    <w:p w:rsidR="00BB107F" w:rsidRPr="001C4EC2" w:rsidRDefault="00BB107F" w:rsidP="00BB107F">
      <w:pPr>
        <w:spacing w:after="200" w:line="276" w:lineRule="auto"/>
        <w:jc w:val="center"/>
        <w:rPr>
          <w:rFonts w:ascii="Arial" w:eastAsia="Calibri" w:hAnsi="Arial" w:cs="Arial"/>
          <w:b/>
          <w:lang w:val="en-GB" w:eastAsia="en-US"/>
        </w:rPr>
      </w:pPr>
    </w:p>
    <w:p w:rsidR="00D7421E" w:rsidRPr="001C4EC2" w:rsidRDefault="00D7421E" w:rsidP="00BB107F">
      <w:pPr>
        <w:spacing w:after="200" w:line="276" w:lineRule="auto"/>
        <w:jc w:val="center"/>
        <w:rPr>
          <w:rFonts w:ascii="Arial" w:eastAsia="Calibri" w:hAnsi="Arial" w:cs="Arial"/>
          <w:b/>
          <w:lang w:val="en-GB" w:eastAsia="en-US"/>
        </w:rPr>
      </w:pPr>
      <w:r w:rsidRPr="001C4EC2">
        <w:rPr>
          <w:rFonts w:ascii="Arial" w:eastAsia="Calibri" w:hAnsi="Arial" w:cs="Arial"/>
          <w:b/>
          <w:lang w:val="en-GB" w:eastAsia="en-US"/>
        </w:rPr>
        <w:t>Vegetarian Canapés served cold</w:t>
      </w:r>
    </w:p>
    <w:p w:rsidR="00D7421E" w:rsidRPr="001C4EC2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Avocado Mousse with Parmesan &amp; Olive on Tomato Bread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Poppy Seed Goat’s Cheese with Yellow Salsa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1C4EC2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Red Pepper Purée with Goat’s Cheese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Caraway Biscuit</w:t>
      </w:r>
    </w:p>
    <w:p w:rsidR="001C4EC2" w:rsidRPr="00D7421E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Beetroot Crisp with Basil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Goat’s Cheese Infusion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Fresh Goat’s Cheese Truffle rolled in Pistachios, Sesame Seeds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Black Pepper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English Mustard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Cauliflower Macaroon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Persian Aubergine with Pomegranate, Sumac Yoghurt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Pickled Cucumber</w:t>
      </w:r>
    </w:p>
    <w:p w:rsidR="00D7421E" w:rsidRDefault="00D7421E" w:rsidP="00BB107F">
      <w:pPr>
        <w:ind w:left="720"/>
        <w:contextualSpacing/>
        <w:jc w:val="center"/>
        <w:rPr>
          <w:rFonts w:ascii="Arial" w:hAnsi="Arial" w:cs="Arial"/>
          <w:lang w:val="en-GB"/>
        </w:rPr>
      </w:pPr>
    </w:p>
    <w:p w:rsidR="001C4EC2" w:rsidRPr="00D7421E" w:rsidRDefault="001C4EC2" w:rsidP="00BB107F">
      <w:pPr>
        <w:ind w:left="720"/>
        <w:contextualSpacing/>
        <w:jc w:val="center"/>
        <w:rPr>
          <w:rFonts w:ascii="Arial" w:hAnsi="Arial" w:cs="Arial"/>
          <w:b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b/>
          <w:lang w:val="en-GB"/>
        </w:rPr>
      </w:pPr>
      <w:r w:rsidRPr="00D7421E">
        <w:rPr>
          <w:rFonts w:ascii="Arial" w:hAnsi="Arial" w:cs="Arial"/>
          <w:b/>
          <w:lang w:val="en-GB"/>
        </w:rPr>
        <w:t xml:space="preserve">Vegetarian </w:t>
      </w:r>
      <w:r w:rsidRPr="001C4EC2">
        <w:rPr>
          <w:rFonts w:ascii="Arial" w:eastAsia="Calibri" w:hAnsi="Arial" w:cs="Arial"/>
          <w:b/>
          <w:lang w:val="en-GB" w:eastAsia="en-US"/>
        </w:rPr>
        <w:t>Canapés</w:t>
      </w:r>
      <w:r w:rsidRPr="00D7421E">
        <w:rPr>
          <w:rFonts w:ascii="Arial" w:hAnsi="Arial" w:cs="Arial"/>
          <w:b/>
          <w:lang w:val="en-GB"/>
        </w:rPr>
        <w:t xml:space="preserve"> served hot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b/>
          <w:lang w:val="en-GB"/>
        </w:rPr>
      </w:pPr>
    </w:p>
    <w:p w:rsidR="00D7421E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Polenta with Asparagus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Pimento Salsa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Grilled Paneer with Mint Chutney</w:t>
      </w:r>
    </w:p>
    <w:p w:rsidR="001C4EC2" w:rsidRPr="00D7421E" w:rsidRDefault="001C4EC2" w:rsidP="00BB107F">
      <w:pPr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Sesame &amp; Cheddar Croquette with Chilli Jam</w:t>
      </w:r>
    </w:p>
    <w:p w:rsidR="00D7421E" w:rsidRPr="00D7421E" w:rsidRDefault="00D7421E" w:rsidP="00BB107F">
      <w:pPr>
        <w:jc w:val="center"/>
        <w:rPr>
          <w:rFonts w:ascii="Arial" w:hAnsi="Arial" w:cs="Arial"/>
          <w:sz w:val="10"/>
          <w:szCs w:val="10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Pea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Potato </w:t>
      </w:r>
      <w:proofErr w:type="spellStart"/>
      <w:r w:rsidRPr="00D7421E">
        <w:rPr>
          <w:rFonts w:ascii="Arial" w:hAnsi="Arial" w:cs="Arial"/>
          <w:lang w:val="en-GB"/>
        </w:rPr>
        <w:t>Pakora</w:t>
      </w:r>
      <w:proofErr w:type="spellEnd"/>
      <w:r w:rsidRPr="00D7421E">
        <w:rPr>
          <w:rFonts w:ascii="Arial" w:hAnsi="Arial" w:cs="Arial"/>
          <w:lang w:val="en-GB"/>
        </w:rPr>
        <w:t xml:space="preserve"> with Coconut Mint Chutney</w:t>
      </w:r>
    </w:p>
    <w:p w:rsidR="001C4EC2" w:rsidRPr="003E7E72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Spicy-fried Tempeh with Macadamia Nuts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Mac ‘n’ Cheese Ball</w:t>
      </w:r>
    </w:p>
    <w:p w:rsidR="00D7421E" w:rsidRPr="00D7421E" w:rsidRDefault="00D7421E" w:rsidP="00BB107F">
      <w:pPr>
        <w:jc w:val="center"/>
        <w:rPr>
          <w:rFonts w:ascii="Arial" w:hAnsi="Arial" w:cs="Arial"/>
          <w:lang w:val="en-GB"/>
        </w:rPr>
      </w:pPr>
    </w:p>
    <w:p w:rsidR="00D7421E" w:rsidRPr="001C4EC2" w:rsidRDefault="00D7421E" w:rsidP="00BB107F">
      <w:pPr>
        <w:jc w:val="center"/>
        <w:rPr>
          <w:rFonts w:ascii="Arial" w:hAnsi="Arial" w:cs="Arial"/>
        </w:rPr>
      </w:pPr>
    </w:p>
    <w:p w:rsidR="001C4EC2" w:rsidRPr="00D7421E" w:rsidRDefault="001C4EC2" w:rsidP="00BB107F">
      <w:pPr>
        <w:jc w:val="center"/>
        <w:rPr>
          <w:rFonts w:ascii="Arial" w:hAnsi="Arial" w:cs="Arial"/>
        </w:rPr>
      </w:pPr>
    </w:p>
    <w:p w:rsidR="00D7421E" w:rsidRPr="001C4EC2" w:rsidRDefault="00D7421E" w:rsidP="00BB107F">
      <w:pPr>
        <w:spacing w:after="200" w:line="276" w:lineRule="auto"/>
        <w:jc w:val="center"/>
        <w:rPr>
          <w:rFonts w:ascii="Arial" w:eastAsia="Calibri" w:hAnsi="Arial" w:cs="Arial"/>
          <w:b/>
          <w:lang w:val="en-GB" w:eastAsia="en-US"/>
        </w:rPr>
      </w:pPr>
      <w:r w:rsidRPr="001C4EC2">
        <w:rPr>
          <w:rFonts w:ascii="Arial" w:eastAsia="Calibri" w:hAnsi="Arial" w:cs="Arial"/>
          <w:b/>
          <w:lang w:val="en-GB" w:eastAsia="en-US"/>
        </w:rPr>
        <w:t>Dessert Canapés</w:t>
      </w:r>
    </w:p>
    <w:p w:rsidR="00D7421E" w:rsidRPr="001C4EC2" w:rsidRDefault="00D7421E" w:rsidP="00BB107F">
      <w:pPr>
        <w:contextualSpacing/>
        <w:jc w:val="center"/>
        <w:rPr>
          <w:rFonts w:ascii="Arial" w:eastAsia="Calibri" w:hAnsi="Arial" w:cs="Arial"/>
          <w:lang w:val="en-GB"/>
        </w:rPr>
      </w:pPr>
      <w:r w:rsidRPr="001C4EC2">
        <w:rPr>
          <w:rFonts w:ascii="Arial" w:eastAsia="Calibri" w:hAnsi="Arial" w:cs="Arial"/>
          <w:lang w:val="en-GB"/>
        </w:rPr>
        <w:t xml:space="preserve">Gin and Lemon </w:t>
      </w:r>
      <w:proofErr w:type="spellStart"/>
      <w:r w:rsidRPr="001C4EC2">
        <w:rPr>
          <w:rFonts w:ascii="Arial" w:eastAsia="Calibri" w:hAnsi="Arial" w:cs="Arial"/>
          <w:lang w:val="en-GB"/>
        </w:rPr>
        <w:t>Granita</w:t>
      </w:r>
      <w:proofErr w:type="spellEnd"/>
      <w:r w:rsidRPr="001C4EC2">
        <w:rPr>
          <w:rFonts w:ascii="Arial" w:eastAsia="Calibri" w:hAnsi="Arial" w:cs="Arial"/>
          <w:lang w:val="en-GB"/>
        </w:rPr>
        <w:t xml:space="preserve"> Shot</w:t>
      </w:r>
    </w:p>
    <w:p w:rsidR="00D7421E" w:rsidRPr="003E7E72" w:rsidRDefault="00D7421E" w:rsidP="00BB107F">
      <w:pPr>
        <w:contextualSpacing/>
        <w:jc w:val="center"/>
        <w:rPr>
          <w:rFonts w:ascii="Arial" w:eastAsia="Calibri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Mini Jaffa Cake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Banana Marshmallow</w:t>
      </w:r>
    </w:p>
    <w:p w:rsidR="001C4EC2" w:rsidRPr="003E7E72" w:rsidRDefault="001C4EC2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Pistachio Cupcake with Chocolate Dip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 xml:space="preserve">Macaroon with Wasabi </w:t>
      </w:r>
      <w:r w:rsidR="0034386D">
        <w:rPr>
          <w:rFonts w:ascii="Arial" w:hAnsi="Arial" w:cs="Arial"/>
          <w:lang w:val="en-GB"/>
        </w:rPr>
        <w:t>&amp;</w:t>
      </w:r>
      <w:r w:rsidRPr="00D7421E">
        <w:rPr>
          <w:rFonts w:ascii="Arial" w:hAnsi="Arial" w:cs="Arial"/>
          <w:lang w:val="en-GB"/>
        </w:rPr>
        <w:t xml:space="preserve"> White Chocolate Butter</w:t>
      </w: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sz w:val="10"/>
          <w:szCs w:val="10"/>
          <w:lang w:val="en-GB"/>
        </w:rPr>
      </w:pPr>
    </w:p>
    <w:p w:rsidR="00D7421E" w:rsidRPr="00D7421E" w:rsidRDefault="00D7421E" w:rsidP="00BB107F">
      <w:pPr>
        <w:contextualSpacing/>
        <w:jc w:val="center"/>
        <w:rPr>
          <w:rFonts w:ascii="Arial" w:hAnsi="Arial" w:cs="Arial"/>
          <w:lang w:val="en-GB"/>
        </w:rPr>
      </w:pPr>
      <w:r w:rsidRPr="00D7421E">
        <w:rPr>
          <w:rFonts w:ascii="Arial" w:hAnsi="Arial" w:cs="Arial"/>
          <w:lang w:val="en-GB"/>
        </w:rPr>
        <w:t>Toffee Apple Marshmallow Kebab</w:t>
      </w:r>
    </w:p>
    <w:p w:rsidR="00654BE9" w:rsidRPr="001C4EC2" w:rsidRDefault="00654BE9" w:rsidP="001C4EC2">
      <w:pPr>
        <w:rPr>
          <w:rFonts w:ascii="Arial" w:hAnsi="Arial" w:cs="Arial"/>
          <w:b/>
        </w:rPr>
      </w:pPr>
    </w:p>
    <w:p w:rsidR="001C4EC2" w:rsidRPr="001C4EC2" w:rsidRDefault="001C4EC2" w:rsidP="001C4EC2">
      <w:pPr>
        <w:rPr>
          <w:rFonts w:ascii="Arial" w:hAnsi="Arial" w:cs="Arial"/>
          <w:b/>
        </w:rPr>
      </w:pPr>
    </w:p>
    <w:p w:rsidR="001C4EC2" w:rsidRDefault="001C4EC2" w:rsidP="001C4EC2">
      <w:pPr>
        <w:rPr>
          <w:rFonts w:ascii="Arial" w:hAnsi="Arial" w:cs="Arial"/>
          <w:b/>
        </w:rPr>
      </w:pPr>
    </w:p>
    <w:p w:rsidR="00BB107F" w:rsidRPr="001C4EC2" w:rsidRDefault="00BB107F" w:rsidP="001C4EC2">
      <w:pPr>
        <w:rPr>
          <w:rFonts w:ascii="Arial" w:hAnsi="Arial" w:cs="Arial"/>
          <w:b/>
        </w:rPr>
      </w:pPr>
    </w:p>
    <w:p w:rsidR="00BB107F" w:rsidRDefault="00BB107F" w:rsidP="00BB107F">
      <w:pPr>
        <w:rPr>
          <w:rFonts w:ascii="Arial" w:hAnsi="Arial" w:cs="Arial"/>
          <w:b/>
        </w:rPr>
      </w:pPr>
    </w:p>
    <w:p w:rsidR="00654BE9" w:rsidRDefault="00BB107F" w:rsidP="00BB10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Evening Snacks</w:t>
      </w:r>
    </w:p>
    <w:p w:rsidR="00BB107F" w:rsidRPr="001C4EC2" w:rsidRDefault="00BB107F" w:rsidP="00BB107F">
      <w:pPr>
        <w:jc w:val="center"/>
        <w:rPr>
          <w:rFonts w:ascii="Arial" w:hAnsi="Arial" w:cs="Arial"/>
          <w:b/>
        </w:rPr>
      </w:pPr>
    </w:p>
    <w:p w:rsidR="00654BE9" w:rsidRPr="001C4EC2" w:rsidRDefault="00654BE9" w:rsidP="00BB107F">
      <w:pPr>
        <w:ind w:left="720" w:firstLine="720"/>
        <w:rPr>
          <w:rFonts w:ascii="Arial" w:hAnsi="Arial" w:cs="Arial"/>
        </w:rPr>
      </w:pPr>
      <w:r w:rsidRPr="001C4EC2">
        <w:rPr>
          <w:rFonts w:ascii="Arial" w:hAnsi="Arial" w:cs="Arial"/>
        </w:rPr>
        <w:t>Bowl of Crisps</w:t>
      </w:r>
      <w:r w:rsidRPr="001C4EC2">
        <w:rPr>
          <w:rFonts w:ascii="Arial" w:hAnsi="Arial" w:cs="Arial"/>
        </w:rPr>
        <w:tab/>
        <w:t xml:space="preserve"> </w:t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  <w:t>£3.</w:t>
      </w:r>
      <w:r w:rsidR="00790E5D" w:rsidRPr="001C4EC2">
        <w:rPr>
          <w:rFonts w:ascii="Arial" w:hAnsi="Arial" w:cs="Arial"/>
        </w:rPr>
        <w:t>8</w:t>
      </w:r>
      <w:r w:rsidRPr="001C4EC2">
        <w:rPr>
          <w:rFonts w:ascii="Arial" w:hAnsi="Arial" w:cs="Arial"/>
        </w:rPr>
        <w:t>0</w:t>
      </w:r>
    </w:p>
    <w:p w:rsidR="00654BE9" w:rsidRPr="001C4EC2" w:rsidRDefault="00790E5D" w:rsidP="00BB107F">
      <w:pPr>
        <w:ind w:left="720" w:firstLine="720"/>
        <w:rPr>
          <w:rFonts w:ascii="Arial" w:hAnsi="Arial" w:cs="Arial"/>
        </w:rPr>
      </w:pPr>
      <w:r w:rsidRPr="001C4EC2">
        <w:rPr>
          <w:rFonts w:ascii="Arial" w:hAnsi="Arial" w:cs="Arial"/>
        </w:rPr>
        <w:t>Marinated Olives</w:t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  <w:t>£4.5</w:t>
      </w:r>
      <w:r w:rsidR="00654BE9" w:rsidRPr="001C4EC2">
        <w:rPr>
          <w:rFonts w:ascii="Arial" w:hAnsi="Arial" w:cs="Arial"/>
        </w:rPr>
        <w:t>0</w:t>
      </w:r>
    </w:p>
    <w:p w:rsidR="00654BE9" w:rsidRPr="001C4EC2" w:rsidRDefault="00654BE9" w:rsidP="00BB107F">
      <w:pPr>
        <w:ind w:left="720" w:firstLine="720"/>
        <w:rPr>
          <w:rFonts w:ascii="Arial" w:hAnsi="Arial" w:cs="Arial"/>
        </w:rPr>
      </w:pPr>
      <w:r w:rsidRPr="001C4EC2">
        <w:rPr>
          <w:rFonts w:ascii="Arial" w:hAnsi="Arial" w:cs="Arial"/>
        </w:rPr>
        <w:t>Parmesan Shortbreads</w:t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  <w:t>£7.</w:t>
      </w:r>
      <w:r w:rsidR="00790E5D" w:rsidRPr="001C4EC2">
        <w:rPr>
          <w:rFonts w:ascii="Arial" w:hAnsi="Arial" w:cs="Arial"/>
        </w:rPr>
        <w:t>25</w:t>
      </w:r>
    </w:p>
    <w:p w:rsidR="00654BE9" w:rsidRPr="001C4EC2" w:rsidRDefault="00654BE9" w:rsidP="00BB107F">
      <w:pPr>
        <w:ind w:left="720" w:firstLine="720"/>
        <w:rPr>
          <w:rFonts w:ascii="Arial" w:hAnsi="Arial" w:cs="Arial"/>
        </w:rPr>
      </w:pPr>
      <w:r w:rsidRPr="001C4EC2">
        <w:rPr>
          <w:rFonts w:ascii="Arial" w:hAnsi="Arial" w:cs="Arial"/>
        </w:rPr>
        <w:t>Bowl of Salted Peanuts</w:t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</w:r>
      <w:r w:rsidRPr="001C4EC2">
        <w:rPr>
          <w:rFonts w:ascii="Arial" w:hAnsi="Arial" w:cs="Arial"/>
        </w:rPr>
        <w:tab/>
        <w:t>£5.</w:t>
      </w:r>
      <w:r w:rsidR="00790E5D" w:rsidRPr="001C4EC2">
        <w:rPr>
          <w:rFonts w:ascii="Arial" w:hAnsi="Arial" w:cs="Arial"/>
        </w:rPr>
        <w:t>6</w:t>
      </w:r>
      <w:r w:rsidRPr="001C4EC2">
        <w:rPr>
          <w:rFonts w:ascii="Arial" w:hAnsi="Arial" w:cs="Arial"/>
        </w:rPr>
        <w:t>0</w:t>
      </w:r>
    </w:p>
    <w:p w:rsidR="004A0797" w:rsidRPr="00B45147" w:rsidRDefault="004A0797" w:rsidP="00654BE9">
      <w:pPr>
        <w:rPr>
          <w:rFonts w:ascii="Calibri" w:hAnsi="Calibri" w:cs="Calibri"/>
          <w:sz w:val="22"/>
          <w:szCs w:val="22"/>
        </w:rPr>
      </w:pPr>
    </w:p>
    <w:sectPr w:rsidR="004A0797" w:rsidRPr="00B45147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1E" w:rsidRDefault="00D7421E">
      <w:r>
        <w:separator/>
      </w:r>
    </w:p>
  </w:endnote>
  <w:endnote w:type="continuationSeparator" w:id="0">
    <w:p w:rsidR="00D7421E" w:rsidRDefault="00D7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4C" w:rsidRDefault="00216D4C">
    <w:pPr>
      <w:pStyle w:val="Footer"/>
    </w:pPr>
  </w:p>
  <w:p w:rsidR="00216D4C" w:rsidRPr="00D7421E" w:rsidRDefault="00216D4C" w:rsidP="00967794">
    <w:pPr>
      <w:tabs>
        <w:tab w:val="center" w:pos="4513"/>
        <w:tab w:val="right" w:pos="9026"/>
      </w:tabs>
      <w:rPr>
        <w:rFonts w:ascii="Arial" w:hAnsi="Arial" w:cs="Arial"/>
        <w:lang w:val="en-GB"/>
      </w:rPr>
    </w:pPr>
    <w:r w:rsidRPr="00D7421E">
      <w:rPr>
        <w:rFonts w:ascii="Arial" w:hAnsi="Arial" w:cs="Arial"/>
        <w:lang w:val="en-GB"/>
      </w:rPr>
      <w:t xml:space="preserve">All prices are excluding VAT </w:t>
    </w:r>
  </w:p>
  <w:p w:rsidR="00216D4C" w:rsidRDefault="00216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1E" w:rsidRDefault="00D7421E">
      <w:r>
        <w:separator/>
      </w:r>
    </w:p>
  </w:footnote>
  <w:footnote w:type="continuationSeparator" w:id="0">
    <w:p w:rsidR="00D7421E" w:rsidRDefault="00D74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4C" w:rsidRPr="00D7421E" w:rsidRDefault="00216D4C" w:rsidP="00DD7704">
    <w:pPr>
      <w:pStyle w:val="Header"/>
      <w:jc w:val="center"/>
      <w:rPr>
        <w:rFonts w:ascii="Arial" w:hAnsi="Arial" w:cs="Arial"/>
        <w:sz w:val="40"/>
        <w:szCs w:val="40"/>
        <w:lang w:val="en-GB"/>
      </w:rPr>
    </w:pPr>
    <w:r w:rsidRPr="00D7421E">
      <w:rPr>
        <w:rFonts w:ascii="Arial" w:hAnsi="Arial" w:cs="Arial"/>
        <w:sz w:val="40"/>
        <w:szCs w:val="40"/>
        <w:lang w:val="en-GB"/>
      </w:rPr>
      <w:t>Canapé</w:t>
    </w:r>
    <w:r w:rsidR="00DD7704">
      <w:rPr>
        <w:rFonts w:ascii="Arial" w:hAnsi="Arial" w:cs="Arial"/>
        <w:sz w:val="40"/>
        <w:szCs w:val="40"/>
        <w:lang w:val="en-GB"/>
      </w:rPr>
      <w:t>s</w:t>
    </w:r>
    <w:r w:rsidRPr="00D7421E">
      <w:rPr>
        <w:rFonts w:ascii="Arial" w:hAnsi="Arial" w:cs="Arial"/>
        <w:sz w:val="40"/>
        <w:szCs w:val="40"/>
        <w:lang w:val="en-GB"/>
      </w:rPr>
      <w:t xml:space="preserve"> Menu</w:t>
    </w:r>
    <w:r w:rsidR="00DD7704">
      <w:rPr>
        <w:rFonts w:ascii="Arial" w:hAnsi="Arial" w:cs="Arial"/>
        <w:sz w:val="40"/>
        <w:szCs w:val="40"/>
        <w:lang w:val="en-GB"/>
      </w:rPr>
      <w:t xml:space="preserve"> Selection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07CF3D33"/>
    <w:multiLevelType w:val="hybridMultilevel"/>
    <w:tmpl w:val="120EF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1"/>
  </w:num>
  <w:num w:numId="26">
    <w:abstractNumId w:val="4"/>
  </w:num>
  <w:num w:numId="27">
    <w:abstractNumId w:val="1"/>
  </w:num>
  <w:num w:numId="28">
    <w:abstractNumId w:val="0"/>
  </w:num>
  <w:num w:numId="29">
    <w:abstractNumId w:val="5"/>
  </w:num>
  <w:num w:numId="30">
    <w:abstractNumId w:val="3"/>
  </w:num>
  <w:num w:numId="31">
    <w:abstractNumId w:val="3"/>
  </w:num>
  <w:num w:numId="32">
    <w:abstractNumId w:val="3"/>
  </w:num>
  <w:num w:numId="33">
    <w:abstractNumId w:val="4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9F"/>
    <w:rsid w:val="00001FAF"/>
    <w:rsid w:val="000160D2"/>
    <w:rsid w:val="0002195C"/>
    <w:rsid w:val="0005199A"/>
    <w:rsid w:val="00052D75"/>
    <w:rsid w:val="0007073D"/>
    <w:rsid w:val="000E0B8A"/>
    <w:rsid w:val="000F4F62"/>
    <w:rsid w:val="00103860"/>
    <w:rsid w:val="00103900"/>
    <w:rsid w:val="00110376"/>
    <w:rsid w:val="0012468A"/>
    <w:rsid w:val="0013269B"/>
    <w:rsid w:val="0013391C"/>
    <w:rsid w:val="00153B4E"/>
    <w:rsid w:val="001B495F"/>
    <w:rsid w:val="001C4EC2"/>
    <w:rsid w:val="001C528F"/>
    <w:rsid w:val="001C5C43"/>
    <w:rsid w:val="001D59AA"/>
    <w:rsid w:val="00206113"/>
    <w:rsid w:val="0020790F"/>
    <w:rsid w:val="00216D4C"/>
    <w:rsid w:val="002208AC"/>
    <w:rsid w:val="0026064A"/>
    <w:rsid w:val="00266D3D"/>
    <w:rsid w:val="0028030C"/>
    <w:rsid w:val="0028112E"/>
    <w:rsid w:val="002A6320"/>
    <w:rsid w:val="002D7025"/>
    <w:rsid w:val="002F12A1"/>
    <w:rsid w:val="0031192E"/>
    <w:rsid w:val="0034386D"/>
    <w:rsid w:val="0035297C"/>
    <w:rsid w:val="00367701"/>
    <w:rsid w:val="00384F0F"/>
    <w:rsid w:val="003A3736"/>
    <w:rsid w:val="003B1F68"/>
    <w:rsid w:val="003B65C1"/>
    <w:rsid w:val="003C1336"/>
    <w:rsid w:val="003D5EF9"/>
    <w:rsid w:val="003E7E72"/>
    <w:rsid w:val="003F6927"/>
    <w:rsid w:val="00413E97"/>
    <w:rsid w:val="00415215"/>
    <w:rsid w:val="00473F29"/>
    <w:rsid w:val="004A0797"/>
    <w:rsid w:val="004B641B"/>
    <w:rsid w:val="004D6026"/>
    <w:rsid w:val="004D7186"/>
    <w:rsid w:val="004F43C3"/>
    <w:rsid w:val="00520486"/>
    <w:rsid w:val="005543C4"/>
    <w:rsid w:val="005C3450"/>
    <w:rsid w:val="005C41C0"/>
    <w:rsid w:val="005D3768"/>
    <w:rsid w:val="006156C9"/>
    <w:rsid w:val="00636A1C"/>
    <w:rsid w:val="00654BE9"/>
    <w:rsid w:val="00654D7A"/>
    <w:rsid w:val="00662E7A"/>
    <w:rsid w:val="00665C3A"/>
    <w:rsid w:val="00667BCF"/>
    <w:rsid w:val="006C2A14"/>
    <w:rsid w:val="006D5A56"/>
    <w:rsid w:val="006D62F2"/>
    <w:rsid w:val="006D7010"/>
    <w:rsid w:val="006E735E"/>
    <w:rsid w:val="006F7E36"/>
    <w:rsid w:val="00707002"/>
    <w:rsid w:val="00721767"/>
    <w:rsid w:val="007279FF"/>
    <w:rsid w:val="00731A0B"/>
    <w:rsid w:val="00760A87"/>
    <w:rsid w:val="0078719F"/>
    <w:rsid w:val="00790E5D"/>
    <w:rsid w:val="007B764C"/>
    <w:rsid w:val="007C0BEB"/>
    <w:rsid w:val="007C50CE"/>
    <w:rsid w:val="007D45D8"/>
    <w:rsid w:val="007D7456"/>
    <w:rsid w:val="007F1F22"/>
    <w:rsid w:val="007F3826"/>
    <w:rsid w:val="00832DB8"/>
    <w:rsid w:val="008334BB"/>
    <w:rsid w:val="008375EF"/>
    <w:rsid w:val="008467B4"/>
    <w:rsid w:val="008A7976"/>
    <w:rsid w:val="008B3ACA"/>
    <w:rsid w:val="008E76C6"/>
    <w:rsid w:val="008F5ED2"/>
    <w:rsid w:val="0090120C"/>
    <w:rsid w:val="00902D48"/>
    <w:rsid w:val="00904D41"/>
    <w:rsid w:val="0091465A"/>
    <w:rsid w:val="0091767D"/>
    <w:rsid w:val="009277D8"/>
    <w:rsid w:val="00967794"/>
    <w:rsid w:val="00974EE6"/>
    <w:rsid w:val="00976EAD"/>
    <w:rsid w:val="00983021"/>
    <w:rsid w:val="00991978"/>
    <w:rsid w:val="009C262C"/>
    <w:rsid w:val="009D2B95"/>
    <w:rsid w:val="00A12C1F"/>
    <w:rsid w:val="00A21866"/>
    <w:rsid w:val="00A21F69"/>
    <w:rsid w:val="00A3027C"/>
    <w:rsid w:val="00AD55AE"/>
    <w:rsid w:val="00AE4435"/>
    <w:rsid w:val="00B27F04"/>
    <w:rsid w:val="00B45147"/>
    <w:rsid w:val="00B538CD"/>
    <w:rsid w:val="00B66CD2"/>
    <w:rsid w:val="00B85B47"/>
    <w:rsid w:val="00B91E64"/>
    <w:rsid w:val="00BA5CA5"/>
    <w:rsid w:val="00BB107F"/>
    <w:rsid w:val="00BB41BD"/>
    <w:rsid w:val="00BC7D17"/>
    <w:rsid w:val="00C00465"/>
    <w:rsid w:val="00C1730A"/>
    <w:rsid w:val="00CA1D79"/>
    <w:rsid w:val="00CA5744"/>
    <w:rsid w:val="00D00EB6"/>
    <w:rsid w:val="00D038A0"/>
    <w:rsid w:val="00D07AEF"/>
    <w:rsid w:val="00D13DB8"/>
    <w:rsid w:val="00D42EA4"/>
    <w:rsid w:val="00D44C02"/>
    <w:rsid w:val="00D52D39"/>
    <w:rsid w:val="00D6083D"/>
    <w:rsid w:val="00D62AF3"/>
    <w:rsid w:val="00D7421E"/>
    <w:rsid w:val="00DC4005"/>
    <w:rsid w:val="00DC592F"/>
    <w:rsid w:val="00DD7704"/>
    <w:rsid w:val="00E029AD"/>
    <w:rsid w:val="00E16B44"/>
    <w:rsid w:val="00E407E2"/>
    <w:rsid w:val="00E51337"/>
    <w:rsid w:val="00E560E1"/>
    <w:rsid w:val="00E64FAD"/>
    <w:rsid w:val="00E70206"/>
    <w:rsid w:val="00E7590E"/>
    <w:rsid w:val="00E949A2"/>
    <w:rsid w:val="00EA3AEF"/>
    <w:rsid w:val="00EB0A7D"/>
    <w:rsid w:val="00EB4F04"/>
    <w:rsid w:val="00EC5BDA"/>
    <w:rsid w:val="00EF5B46"/>
    <w:rsid w:val="00F30CF2"/>
    <w:rsid w:val="00F32D5F"/>
    <w:rsid w:val="00F45A5D"/>
    <w:rsid w:val="00F52C97"/>
    <w:rsid w:val="00F5692D"/>
    <w:rsid w:val="00F72387"/>
    <w:rsid w:val="00F74F67"/>
    <w:rsid w:val="00F8606C"/>
    <w:rsid w:val="00FD03D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9F"/>
    <w:rPr>
      <w:lang w:val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paragraph" w:styleId="Heading5">
    <w:name w:val="heading 5"/>
    <w:basedOn w:val="Normal"/>
    <w:next w:val="Normal"/>
    <w:qFormat/>
    <w:rsid w:val="0078719F"/>
    <w:pPr>
      <w:keepNext/>
      <w:tabs>
        <w:tab w:val="left" w:pos="0"/>
      </w:tabs>
      <w:outlineLvl w:val="4"/>
    </w:pPr>
    <w:rPr>
      <w:rFonts w:ascii="Gill Sans MT" w:hAnsi="Gill Sans MT"/>
      <w:spacing w:val="2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rsid w:val="0078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03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3D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9F"/>
    <w:rPr>
      <w:lang w:val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paragraph" w:styleId="Heading5">
    <w:name w:val="heading 5"/>
    <w:basedOn w:val="Normal"/>
    <w:next w:val="Normal"/>
    <w:qFormat/>
    <w:rsid w:val="0078719F"/>
    <w:pPr>
      <w:keepNext/>
      <w:tabs>
        <w:tab w:val="left" w:pos="0"/>
      </w:tabs>
      <w:outlineLvl w:val="4"/>
    </w:pPr>
    <w:rPr>
      <w:rFonts w:ascii="Gill Sans MT" w:hAnsi="Gill Sans MT"/>
      <w:spacing w:val="2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rsid w:val="0078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03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03D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E6B7-814B-4542-96AF-E088ACC2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DA771AE3.dotm</Template>
  <TotalTime>42</TotalTime>
  <Pages>2</Pages>
  <Words>381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canapés have been especially selected to offer a wide variety of tastes, styles, textures and colors</vt:lpstr>
    </vt:vector>
  </TitlesOfParts>
  <Company>Lloyd's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canapés have been especially selected to offer a wide variety of tastes, styles, textures and colors</dc:title>
  <dc:subject>Global Corporation Template</dc:subject>
  <dc:creator>Smith, Kay</dc:creator>
  <cp:lastModifiedBy>Montgomery, Jo</cp:lastModifiedBy>
  <cp:revision>3</cp:revision>
  <cp:lastPrinted>2017-03-01T15:03:00Z</cp:lastPrinted>
  <dcterms:created xsi:type="dcterms:W3CDTF">2017-02-28T09:31:00Z</dcterms:created>
  <dcterms:modified xsi:type="dcterms:W3CDTF">2017-03-01T15:03:00Z</dcterms:modified>
</cp:coreProperties>
</file>